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 informacji udzielają: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1D3C2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2F1A3E42" w14:textId="780C5BA3" w:rsidR="00CF3EDD" w:rsidRDefault="000237E3" w:rsidP="005158FF">
      <w:pPr>
        <w:rPr>
          <w:rFonts w:ascii="Barlow" w:hAnsi="Barlow"/>
          <w:b/>
          <w:bCs/>
          <w:sz w:val="24"/>
          <w:szCs w:val="24"/>
          <w:lang w:val="pl-PL"/>
        </w:rPr>
      </w:pPr>
      <w:r>
        <w:rPr>
          <w:rFonts w:ascii="Barlow" w:hAnsi="Barlow"/>
          <w:b/>
          <w:bCs/>
          <w:sz w:val="24"/>
          <w:szCs w:val="24"/>
          <w:lang w:val="pl-PL"/>
        </w:rPr>
        <w:t xml:space="preserve">Rajd Dakar 2024: </w:t>
      </w:r>
      <w:r w:rsidR="00CF3EDD" w:rsidRPr="00CF3EDD">
        <w:rPr>
          <w:rFonts w:ascii="Barlow" w:hAnsi="Barlow"/>
          <w:b/>
          <w:bCs/>
          <w:sz w:val="24"/>
          <w:szCs w:val="24"/>
          <w:lang w:val="pl-PL"/>
        </w:rPr>
        <w:t>Goodyear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 znów dostawcą opon dla</w:t>
      </w:r>
      <w:r w:rsidR="00CF3EDD" w:rsidRPr="00CF3EDD">
        <w:rPr>
          <w:rFonts w:ascii="Barlow" w:hAnsi="Barlow"/>
          <w:b/>
          <w:bCs/>
          <w:sz w:val="24"/>
          <w:szCs w:val="24"/>
          <w:lang w:val="pl-PL"/>
        </w:rPr>
        <w:t xml:space="preserve"> Team De </w:t>
      </w:r>
      <w:proofErr w:type="spellStart"/>
      <w:r w:rsidR="00CF3EDD" w:rsidRPr="00CF3EDD">
        <w:rPr>
          <w:rFonts w:ascii="Barlow" w:hAnsi="Barlow"/>
          <w:b/>
          <w:bCs/>
          <w:sz w:val="24"/>
          <w:szCs w:val="24"/>
          <w:lang w:val="pl-PL"/>
        </w:rPr>
        <w:t>Rooy</w:t>
      </w:r>
      <w:proofErr w:type="spellEnd"/>
      <w:r>
        <w:rPr>
          <w:rFonts w:ascii="Barlow" w:hAnsi="Barlow"/>
          <w:b/>
          <w:bCs/>
          <w:sz w:val="24"/>
          <w:szCs w:val="24"/>
          <w:lang w:val="pl-PL"/>
        </w:rPr>
        <w:t xml:space="preserve">, zwycięzcy </w:t>
      </w:r>
      <w:r w:rsidR="00A745D4">
        <w:rPr>
          <w:rFonts w:ascii="Barlow" w:hAnsi="Barlow"/>
          <w:b/>
          <w:bCs/>
          <w:sz w:val="24"/>
          <w:szCs w:val="24"/>
          <w:lang w:val="pl-PL"/>
        </w:rPr>
        <w:t xml:space="preserve">z 2023 roku </w:t>
      </w:r>
      <w:r>
        <w:rPr>
          <w:rFonts w:ascii="Barlow" w:hAnsi="Barlow"/>
          <w:b/>
          <w:bCs/>
          <w:sz w:val="24"/>
          <w:szCs w:val="24"/>
          <w:lang w:val="pl-PL"/>
        </w:rPr>
        <w:t>w kategorii ciężarówek</w:t>
      </w:r>
    </w:p>
    <w:p w14:paraId="23DA3E5B" w14:textId="4F375B0F" w:rsidR="000237E3" w:rsidRPr="00CF3EDD" w:rsidRDefault="00E044EB" w:rsidP="00CF3EDD">
      <w:pPr>
        <w:rPr>
          <w:rFonts w:ascii="Barlow" w:hAnsi="Barlow"/>
          <w:sz w:val="22"/>
          <w:szCs w:val="22"/>
          <w:lang w:val="pl-PL"/>
        </w:rPr>
      </w:pPr>
      <w:r w:rsidRPr="00515D85">
        <w:rPr>
          <w:rFonts w:ascii="Barlow" w:hAnsi="Barlow"/>
          <w:sz w:val="22"/>
          <w:szCs w:val="22"/>
          <w:lang w:val="pl-PL"/>
        </w:rPr>
        <w:t xml:space="preserve">Warszawa, </w:t>
      </w:r>
      <w:r w:rsidR="00CF3EDD">
        <w:rPr>
          <w:rFonts w:ascii="Barlow" w:hAnsi="Barlow"/>
          <w:sz w:val="22"/>
          <w:szCs w:val="22"/>
          <w:lang w:val="pl-PL"/>
        </w:rPr>
        <w:t>14</w:t>
      </w:r>
      <w:r w:rsidR="004857F7">
        <w:rPr>
          <w:rFonts w:ascii="Barlow" w:hAnsi="Barlow"/>
          <w:sz w:val="22"/>
          <w:szCs w:val="22"/>
          <w:lang w:val="pl-PL"/>
        </w:rPr>
        <w:t xml:space="preserve"> </w:t>
      </w:r>
      <w:r w:rsidR="005158FF">
        <w:rPr>
          <w:rFonts w:ascii="Barlow" w:hAnsi="Barlow"/>
          <w:sz w:val="22"/>
          <w:szCs w:val="22"/>
          <w:lang w:val="pl-PL"/>
        </w:rPr>
        <w:t>grudnia</w:t>
      </w:r>
      <w:r w:rsidRPr="00515D85">
        <w:rPr>
          <w:rFonts w:ascii="Barlow" w:hAnsi="Barlow"/>
          <w:sz w:val="22"/>
          <w:szCs w:val="22"/>
          <w:lang w:val="pl-PL"/>
        </w:rPr>
        <w:t xml:space="preserve"> 2023 r.</w:t>
      </w:r>
      <w:r w:rsidR="00764954">
        <w:rPr>
          <w:rFonts w:ascii="Barlow" w:hAnsi="Barlow"/>
          <w:sz w:val="22"/>
          <w:szCs w:val="22"/>
          <w:lang w:val="pl-PL"/>
        </w:rPr>
        <w:t xml:space="preserve"> </w:t>
      </w:r>
      <w:r w:rsidR="002B5AB2">
        <w:rPr>
          <w:rFonts w:ascii="Barlow" w:hAnsi="Barlow"/>
          <w:sz w:val="22"/>
          <w:szCs w:val="22"/>
          <w:lang w:val="pl-PL"/>
        </w:rPr>
        <w:t>–</w:t>
      </w:r>
      <w:r w:rsidRPr="00515D85">
        <w:rPr>
          <w:rFonts w:ascii="Barlow" w:hAnsi="Barlow"/>
          <w:sz w:val="22"/>
          <w:szCs w:val="22"/>
          <w:lang w:val="pl-PL"/>
        </w:rPr>
        <w:t xml:space="preserve"> </w:t>
      </w:r>
      <w:r w:rsidR="00CF3EDD" w:rsidRPr="00CF3EDD">
        <w:rPr>
          <w:rFonts w:ascii="Barlow" w:hAnsi="Barlow"/>
          <w:sz w:val="22"/>
          <w:szCs w:val="22"/>
          <w:lang w:val="pl-PL"/>
        </w:rPr>
        <w:t xml:space="preserve">Goodyear </w:t>
      </w:r>
      <w:r w:rsidR="001A3E68">
        <w:rPr>
          <w:rFonts w:ascii="Barlow" w:hAnsi="Barlow"/>
          <w:sz w:val="22"/>
          <w:szCs w:val="22"/>
          <w:lang w:val="pl-PL"/>
        </w:rPr>
        <w:t>kontynuuje partnerstwo</w:t>
      </w:r>
      <w:r w:rsidR="00CF3EDD" w:rsidRPr="00CF3EDD">
        <w:rPr>
          <w:rFonts w:ascii="Barlow" w:hAnsi="Barlow"/>
          <w:sz w:val="22"/>
          <w:szCs w:val="22"/>
          <w:lang w:val="pl-PL"/>
        </w:rPr>
        <w:t xml:space="preserve"> z Team De </w:t>
      </w:r>
      <w:proofErr w:type="spellStart"/>
      <w:r w:rsidR="00CF3EDD" w:rsidRPr="00CF3EDD">
        <w:rPr>
          <w:rFonts w:ascii="Barlow" w:hAnsi="Barlow"/>
          <w:sz w:val="22"/>
          <w:szCs w:val="22"/>
          <w:lang w:val="pl-PL"/>
        </w:rPr>
        <w:t>Rooy</w:t>
      </w:r>
      <w:proofErr w:type="spellEnd"/>
      <w:r w:rsidR="00CF3EDD" w:rsidRPr="00CF3EDD">
        <w:rPr>
          <w:rFonts w:ascii="Barlow" w:hAnsi="Barlow"/>
          <w:sz w:val="22"/>
          <w:szCs w:val="22"/>
          <w:lang w:val="pl-PL"/>
        </w:rPr>
        <w:t xml:space="preserve"> w nadchodzącym </w:t>
      </w:r>
      <w:r w:rsidR="00E9373E">
        <w:rPr>
          <w:rFonts w:ascii="Barlow" w:hAnsi="Barlow"/>
          <w:sz w:val="22"/>
          <w:szCs w:val="22"/>
          <w:lang w:val="pl-PL"/>
        </w:rPr>
        <w:t>R</w:t>
      </w:r>
      <w:r w:rsidR="00CF3EDD" w:rsidRPr="00CF3EDD">
        <w:rPr>
          <w:rFonts w:ascii="Barlow" w:hAnsi="Barlow"/>
          <w:sz w:val="22"/>
          <w:szCs w:val="22"/>
          <w:lang w:val="pl-PL"/>
        </w:rPr>
        <w:t>ajdzie Dakar 2024</w:t>
      </w:r>
      <w:r w:rsidR="00CF3EDD">
        <w:rPr>
          <w:rFonts w:ascii="Barlow" w:hAnsi="Barlow"/>
          <w:sz w:val="22"/>
          <w:szCs w:val="22"/>
          <w:lang w:val="pl-PL"/>
        </w:rPr>
        <w:t>, pełniąc rolę</w:t>
      </w:r>
      <w:r w:rsidR="00CF3EDD" w:rsidRPr="00CF3EDD">
        <w:rPr>
          <w:rFonts w:ascii="Barlow" w:hAnsi="Barlow"/>
          <w:sz w:val="22"/>
          <w:szCs w:val="22"/>
          <w:lang w:val="pl-PL"/>
        </w:rPr>
        <w:t xml:space="preserve"> oficjaln</w:t>
      </w:r>
      <w:r w:rsidR="00CF3EDD">
        <w:rPr>
          <w:rFonts w:ascii="Barlow" w:hAnsi="Barlow"/>
          <w:sz w:val="22"/>
          <w:szCs w:val="22"/>
          <w:lang w:val="pl-PL"/>
        </w:rPr>
        <w:t>ego</w:t>
      </w:r>
      <w:r w:rsidR="00CF3EDD" w:rsidRPr="00CF3EDD">
        <w:rPr>
          <w:rFonts w:ascii="Barlow" w:hAnsi="Barlow"/>
          <w:sz w:val="22"/>
          <w:szCs w:val="22"/>
          <w:lang w:val="pl-PL"/>
        </w:rPr>
        <w:t xml:space="preserve"> dostawc</w:t>
      </w:r>
      <w:r w:rsidR="00CF3EDD">
        <w:rPr>
          <w:rFonts w:ascii="Barlow" w:hAnsi="Barlow"/>
          <w:sz w:val="22"/>
          <w:szCs w:val="22"/>
          <w:lang w:val="pl-PL"/>
        </w:rPr>
        <w:t>y</w:t>
      </w:r>
      <w:r w:rsidR="00CF3EDD" w:rsidRPr="00CF3EDD">
        <w:rPr>
          <w:rFonts w:ascii="Barlow" w:hAnsi="Barlow"/>
          <w:sz w:val="22"/>
          <w:szCs w:val="22"/>
          <w:lang w:val="pl-PL"/>
        </w:rPr>
        <w:t xml:space="preserve"> opon</w:t>
      </w:r>
      <w:r w:rsidR="00CF3EDD">
        <w:rPr>
          <w:rFonts w:ascii="Barlow" w:hAnsi="Barlow"/>
          <w:sz w:val="22"/>
          <w:szCs w:val="22"/>
          <w:lang w:val="pl-PL"/>
        </w:rPr>
        <w:t>.</w:t>
      </w:r>
      <w:r w:rsidR="00CF3EDD" w:rsidRPr="00CF3EDD">
        <w:rPr>
          <w:rFonts w:ascii="Barlow" w:hAnsi="Barlow"/>
          <w:sz w:val="22"/>
          <w:szCs w:val="22"/>
          <w:lang w:val="pl-PL"/>
        </w:rPr>
        <w:t xml:space="preserve"> </w:t>
      </w:r>
      <w:r w:rsidR="00CF3EDD">
        <w:rPr>
          <w:rFonts w:ascii="Barlow" w:hAnsi="Barlow"/>
          <w:sz w:val="22"/>
          <w:szCs w:val="22"/>
          <w:lang w:val="pl-PL"/>
        </w:rPr>
        <w:t>H</w:t>
      </w:r>
      <w:r w:rsidR="00CF3EDD" w:rsidRPr="00CF3EDD">
        <w:rPr>
          <w:rFonts w:ascii="Barlow" w:hAnsi="Barlow"/>
          <w:sz w:val="22"/>
          <w:szCs w:val="22"/>
          <w:lang w:val="pl-PL"/>
        </w:rPr>
        <w:t>olenderski zespół</w:t>
      </w:r>
      <w:r w:rsidR="000237E3">
        <w:rPr>
          <w:rFonts w:ascii="Barlow" w:hAnsi="Barlow"/>
          <w:sz w:val="22"/>
          <w:szCs w:val="22"/>
          <w:lang w:val="pl-PL"/>
        </w:rPr>
        <w:t xml:space="preserve">, zwycięzca Rajdu Dakar 2023 w kategorii ciężarówek, pojedzie znów na </w:t>
      </w:r>
      <w:r w:rsidR="00CF3EDD" w:rsidRPr="00CF3EDD">
        <w:rPr>
          <w:rFonts w:ascii="Barlow" w:hAnsi="Barlow"/>
          <w:sz w:val="22"/>
          <w:szCs w:val="22"/>
          <w:lang w:val="pl-PL"/>
        </w:rPr>
        <w:t xml:space="preserve">wysokiej klasy </w:t>
      </w:r>
      <w:r w:rsidR="000237E3">
        <w:rPr>
          <w:rFonts w:ascii="Barlow" w:hAnsi="Barlow"/>
          <w:sz w:val="22"/>
          <w:szCs w:val="22"/>
          <w:lang w:val="pl-PL"/>
        </w:rPr>
        <w:t>oponach</w:t>
      </w:r>
      <w:r w:rsidR="00CF3EDD">
        <w:rPr>
          <w:rFonts w:ascii="Barlow" w:hAnsi="Barlow"/>
          <w:sz w:val="22"/>
          <w:szCs w:val="22"/>
          <w:lang w:val="pl-PL"/>
        </w:rPr>
        <w:t xml:space="preserve"> </w:t>
      </w:r>
      <w:r w:rsidR="00EB3BF6" w:rsidRPr="00EB3BF6">
        <w:rPr>
          <w:rFonts w:ascii="Barlow" w:hAnsi="Barlow"/>
          <w:sz w:val="22"/>
          <w:szCs w:val="22"/>
          <w:lang w:val="pl-PL"/>
        </w:rPr>
        <w:t>OFFROAD</w:t>
      </w:r>
      <w:r w:rsidR="000237E3">
        <w:rPr>
          <w:rFonts w:ascii="Barlow" w:hAnsi="Barlow"/>
          <w:sz w:val="22"/>
          <w:szCs w:val="22"/>
          <w:lang w:val="pl-PL"/>
        </w:rPr>
        <w:t xml:space="preserve"> uzbrojonych w </w:t>
      </w:r>
      <w:r w:rsidR="00CF3EDD" w:rsidRPr="00CF3EDD">
        <w:rPr>
          <w:rFonts w:ascii="Barlow" w:hAnsi="Barlow"/>
          <w:sz w:val="22"/>
          <w:szCs w:val="22"/>
          <w:lang w:val="pl-PL"/>
        </w:rPr>
        <w:t>system Goodyear TPMS</w:t>
      </w:r>
      <w:r w:rsidR="000237E3">
        <w:rPr>
          <w:rFonts w:ascii="Barlow" w:hAnsi="Barlow"/>
          <w:sz w:val="22"/>
          <w:szCs w:val="22"/>
          <w:lang w:val="pl-PL"/>
        </w:rPr>
        <w:t xml:space="preserve">. System </w:t>
      </w:r>
      <w:r w:rsidR="00CF3EDD" w:rsidRPr="00CF3EDD">
        <w:rPr>
          <w:rFonts w:ascii="Barlow" w:hAnsi="Barlow"/>
          <w:sz w:val="22"/>
          <w:szCs w:val="22"/>
          <w:lang w:val="pl-PL"/>
        </w:rPr>
        <w:t>umożliwia</w:t>
      </w:r>
      <w:r w:rsidR="000237E3">
        <w:rPr>
          <w:rFonts w:ascii="Barlow" w:hAnsi="Barlow"/>
          <w:sz w:val="22"/>
          <w:szCs w:val="22"/>
          <w:lang w:val="pl-PL"/>
        </w:rPr>
        <w:t xml:space="preserve"> </w:t>
      </w:r>
      <w:r w:rsidR="00CF3EDD" w:rsidRPr="00CF3EDD">
        <w:rPr>
          <w:rFonts w:ascii="Barlow" w:hAnsi="Barlow"/>
          <w:sz w:val="22"/>
          <w:szCs w:val="22"/>
          <w:lang w:val="pl-PL"/>
        </w:rPr>
        <w:t>śledzenie temperatury i</w:t>
      </w:r>
      <w:r w:rsidR="005F3114">
        <w:rPr>
          <w:rFonts w:ascii="Barlow" w:hAnsi="Barlow"/>
          <w:sz w:val="22"/>
          <w:szCs w:val="22"/>
          <w:lang w:val="pl-PL"/>
        </w:rPr>
        <w:t> </w:t>
      </w:r>
      <w:r w:rsidR="00CF3EDD" w:rsidRPr="00CF3EDD">
        <w:rPr>
          <w:rFonts w:ascii="Barlow" w:hAnsi="Barlow"/>
          <w:sz w:val="22"/>
          <w:szCs w:val="22"/>
          <w:lang w:val="pl-PL"/>
        </w:rPr>
        <w:t xml:space="preserve">ciśnienia </w:t>
      </w:r>
      <w:r w:rsidR="00A745D4">
        <w:rPr>
          <w:rFonts w:ascii="Barlow" w:hAnsi="Barlow"/>
          <w:sz w:val="22"/>
          <w:szCs w:val="22"/>
          <w:lang w:val="pl-PL"/>
        </w:rPr>
        <w:t xml:space="preserve">opon </w:t>
      </w:r>
      <w:r w:rsidR="00CF3EDD" w:rsidRPr="00CF3EDD">
        <w:rPr>
          <w:rFonts w:ascii="Barlow" w:hAnsi="Barlow"/>
          <w:sz w:val="22"/>
          <w:szCs w:val="22"/>
          <w:lang w:val="pl-PL"/>
        </w:rPr>
        <w:t xml:space="preserve">w czasie rzeczywistym, co </w:t>
      </w:r>
      <w:r w:rsidR="000237E3">
        <w:rPr>
          <w:rFonts w:ascii="Barlow" w:hAnsi="Barlow"/>
          <w:sz w:val="22"/>
          <w:szCs w:val="22"/>
          <w:lang w:val="pl-PL"/>
        </w:rPr>
        <w:t xml:space="preserve">pozwala </w:t>
      </w:r>
      <w:r w:rsidR="00CF3EDD" w:rsidRPr="00CF3EDD">
        <w:rPr>
          <w:rFonts w:ascii="Barlow" w:hAnsi="Barlow"/>
          <w:sz w:val="22"/>
          <w:szCs w:val="22"/>
          <w:lang w:val="pl-PL"/>
        </w:rPr>
        <w:t>szybk</w:t>
      </w:r>
      <w:r w:rsidR="000237E3">
        <w:rPr>
          <w:rFonts w:ascii="Barlow" w:hAnsi="Barlow"/>
          <w:sz w:val="22"/>
          <w:szCs w:val="22"/>
          <w:lang w:val="pl-PL"/>
        </w:rPr>
        <w:t>o</w:t>
      </w:r>
      <w:r w:rsidR="00CF3EDD" w:rsidRPr="00CF3EDD">
        <w:rPr>
          <w:rFonts w:ascii="Barlow" w:hAnsi="Barlow"/>
          <w:sz w:val="22"/>
          <w:szCs w:val="22"/>
          <w:lang w:val="pl-PL"/>
        </w:rPr>
        <w:t xml:space="preserve"> reagowa</w:t>
      </w:r>
      <w:r w:rsidR="000237E3">
        <w:rPr>
          <w:rFonts w:ascii="Barlow" w:hAnsi="Barlow"/>
          <w:sz w:val="22"/>
          <w:szCs w:val="22"/>
          <w:lang w:val="pl-PL"/>
        </w:rPr>
        <w:t xml:space="preserve">ć </w:t>
      </w:r>
      <w:r w:rsidR="00CF3EDD" w:rsidRPr="00CF3EDD">
        <w:rPr>
          <w:rFonts w:ascii="Barlow" w:hAnsi="Barlow"/>
          <w:sz w:val="22"/>
          <w:szCs w:val="22"/>
          <w:lang w:val="pl-PL"/>
        </w:rPr>
        <w:t xml:space="preserve">na wyzwania </w:t>
      </w:r>
      <w:r w:rsidR="00CF3EDD">
        <w:rPr>
          <w:rFonts w:ascii="Barlow" w:hAnsi="Barlow"/>
          <w:sz w:val="22"/>
          <w:szCs w:val="22"/>
          <w:lang w:val="pl-PL"/>
        </w:rPr>
        <w:t>na trasie</w:t>
      </w:r>
      <w:r w:rsidR="00A745D4">
        <w:rPr>
          <w:rFonts w:ascii="Barlow" w:hAnsi="Barlow"/>
          <w:sz w:val="22"/>
          <w:szCs w:val="22"/>
          <w:lang w:val="pl-PL"/>
        </w:rPr>
        <w:t xml:space="preserve">, a </w:t>
      </w:r>
      <w:r w:rsidR="000237E3">
        <w:rPr>
          <w:rFonts w:ascii="Barlow" w:hAnsi="Barlow"/>
          <w:sz w:val="22"/>
          <w:szCs w:val="22"/>
          <w:lang w:val="pl-PL"/>
        </w:rPr>
        <w:t xml:space="preserve">jego skuteczność została udowodniona </w:t>
      </w:r>
      <w:r w:rsidR="00A745D4">
        <w:rPr>
          <w:rFonts w:ascii="Barlow" w:hAnsi="Barlow"/>
          <w:sz w:val="22"/>
          <w:szCs w:val="22"/>
          <w:lang w:val="pl-PL"/>
        </w:rPr>
        <w:t>w wyścigu w</w:t>
      </w:r>
      <w:r w:rsidR="005F3114">
        <w:rPr>
          <w:rFonts w:ascii="Barlow" w:hAnsi="Barlow"/>
          <w:sz w:val="22"/>
          <w:szCs w:val="22"/>
          <w:lang w:val="pl-PL"/>
        </w:rPr>
        <w:t> </w:t>
      </w:r>
      <w:r w:rsidR="000237E3">
        <w:rPr>
          <w:rFonts w:ascii="Barlow" w:hAnsi="Barlow"/>
          <w:sz w:val="22"/>
          <w:szCs w:val="22"/>
          <w:lang w:val="pl-PL"/>
        </w:rPr>
        <w:t>2023</w:t>
      </w:r>
      <w:r w:rsidR="00A745D4">
        <w:rPr>
          <w:rFonts w:ascii="Barlow" w:hAnsi="Barlow"/>
          <w:sz w:val="22"/>
          <w:szCs w:val="22"/>
          <w:lang w:val="pl-PL"/>
        </w:rPr>
        <w:t xml:space="preserve"> roku</w:t>
      </w:r>
      <w:r w:rsidR="000237E3">
        <w:rPr>
          <w:rFonts w:ascii="Barlow" w:hAnsi="Barlow"/>
          <w:sz w:val="22"/>
          <w:szCs w:val="22"/>
          <w:lang w:val="pl-PL"/>
        </w:rPr>
        <w:t>.</w:t>
      </w:r>
      <w:r w:rsidR="00A745D4">
        <w:rPr>
          <w:rFonts w:ascii="Barlow" w:hAnsi="Barlow"/>
          <w:sz w:val="22"/>
          <w:szCs w:val="22"/>
          <w:lang w:val="pl-PL"/>
        </w:rPr>
        <w:t xml:space="preserve"> </w:t>
      </w:r>
    </w:p>
    <w:p w14:paraId="7A68758A" w14:textId="35C7170D" w:rsidR="00CF3EDD" w:rsidRPr="00CF3EDD" w:rsidRDefault="00B63660" w:rsidP="00CF3EDD">
      <w:pPr>
        <w:rPr>
          <w:rFonts w:ascii="Barlow" w:hAnsi="Barlow"/>
          <w:b/>
          <w:bCs/>
          <w:sz w:val="22"/>
          <w:szCs w:val="22"/>
          <w:lang w:val="pl-PL"/>
        </w:rPr>
      </w:pPr>
      <w:r>
        <w:rPr>
          <w:rFonts w:ascii="Barlow" w:hAnsi="Barlow"/>
          <w:b/>
          <w:bCs/>
          <w:sz w:val="22"/>
          <w:szCs w:val="22"/>
          <w:lang w:val="pl-PL"/>
        </w:rPr>
        <w:t>Nowa trasa</w:t>
      </w:r>
      <w:r w:rsidR="00CF3EDD" w:rsidRPr="00CF3EDD">
        <w:rPr>
          <w:rFonts w:ascii="Barlow" w:hAnsi="Barlow"/>
          <w:b/>
          <w:bCs/>
          <w:sz w:val="22"/>
          <w:szCs w:val="22"/>
          <w:lang w:val="pl-PL"/>
        </w:rPr>
        <w:t xml:space="preserve"> Rajdu Dakar 2024</w:t>
      </w:r>
      <w:r w:rsidR="000237E3">
        <w:rPr>
          <w:rFonts w:ascii="Barlow" w:hAnsi="Barlow"/>
          <w:b/>
          <w:bCs/>
          <w:sz w:val="22"/>
          <w:szCs w:val="22"/>
          <w:lang w:val="pl-PL"/>
        </w:rPr>
        <w:t>, czyli</w:t>
      </w:r>
      <w:r>
        <w:rPr>
          <w:rFonts w:ascii="Barlow" w:hAnsi="Barlow"/>
          <w:b/>
          <w:bCs/>
          <w:sz w:val="22"/>
          <w:szCs w:val="22"/>
          <w:lang w:val="pl-PL"/>
        </w:rPr>
        <w:t xml:space="preserve"> zupełnie nowe wyzwania</w:t>
      </w:r>
    </w:p>
    <w:p w14:paraId="14723389" w14:textId="23BE673F" w:rsidR="00CF3EDD" w:rsidRPr="00CF3EDD" w:rsidRDefault="00CF3EDD" w:rsidP="00CF3EDD">
      <w:pPr>
        <w:rPr>
          <w:rFonts w:ascii="Barlow" w:hAnsi="Barlow"/>
          <w:sz w:val="22"/>
          <w:szCs w:val="22"/>
          <w:lang w:val="pl-PL"/>
        </w:rPr>
      </w:pPr>
      <w:r w:rsidRPr="00CF3EDD">
        <w:rPr>
          <w:rFonts w:ascii="Barlow" w:hAnsi="Barlow"/>
          <w:sz w:val="22"/>
          <w:szCs w:val="22"/>
          <w:lang w:val="pl-PL"/>
        </w:rPr>
        <w:t xml:space="preserve">Rajd Dakar </w:t>
      </w:r>
      <w:r w:rsidR="001A3E68">
        <w:rPr>
          <w:rFonts w:ascii="Barlow" w:hAnsi="Barlow"/>
          <w:sz w:val="22"/>
          <w:szCs w:val="22"/>
          <w:lang w:val="pl-PL"/>
        </w:rPr>
        <w:t>wystartuje</w:t>
      </w:r>
      <w:r w:rsidRPr="00CF3EDD">
        <w:rPr>
          <w:rFonts w:ascii="Barlow" w:hAnsi="Barlow"/>
          <w:sz w:val="22"/>
          <w:szCs w:val="22"/>
          <w:lang w:val="pl-PL"/>
        </w:rPr>
        <w:t xml:space="preserve"> 5</w:t>
      </w:r>
      <w:r w:rsidR="001A3E68">
        <w:rPr>
          <w:rFonts w:ascii="Barlow" w:hAnsi="Barlow"/>
          <w:sz w:val="22"/>
          <w:szCs w:val="22"/>
          <w:lang w:val="pl-PL"/>
        </w:rPr>
        <w:t xml:space="preserve"> stycznia </w:t>
      </w:r>
      <w:r w:rsidR="002B21BF">
        <w:rPr>
          <w:rFonts w:ascii="Barlow" w:hAnsi="Barlow"/>
          <w:sz w:val="22"/>
          <w:szCs w:val="22"/>
          <w:lang w:val="pl-PL"/>
        </w:rPr>
        <w:t>z</w:t>
      </w:r>
      <w:r w:rsidR="001A3E68" w:rsidRPr="00CF3EDD">
        <w:rPr>
          <w:rFonts w:ascii="Barlow" w:hAnsi="Barlow"/>
          <w:sz w:val="22"/>
          <w:szCs w:val="22"/>
          <w:lang w:val="pl-PL"/>
        </w:rPr>
        <w:t xml:space="preserve"> </w:t>
      </w:r>
      <w:r w:rsidR="000237E3">
        <w:rPr>
          <w:rFonts w:ascii="Barlow" w:hAnsi="Barlow"/>
          <w:sz w:val="22"/>
          <w:szCs w:val="22"/>
          <w:lang w:val="pl-PL"/>
        </w:rPr>
        <w:t xml:space="preserve">miasta </w:t>
      </w:r>
      <w:r w:rsidR="001A3E68" w:rsidRPr="00CF3EDD">
        <w:rPr>
          <w:rFonts w:ascii="Barlow" w:hAnsi="Barlow"/>
          <w:sz w:val="22"/>
          <w:szCs w:val="22"/>
          <w:lang w:val="pl-PL"/>
        </w:rPr>
        <w:t>Al-Ula</w:t>
      </w:r>
      <w:r w:rsidR="000237E3">
        <w:rPr>
          <w:rFonts w:ascii="Barlow" w:hAnsi="Barlow"/>
          <w:sz w:val="22"/>
          <w:szCs w:val="22"/>
          <w:lang w:val="pl-PL"/>
        </w:rPr>
        <w:t xml:space="preserve"> w Arabii Saudyjskiej</w:t>
      </w:r>
      <w:r w:rsidR="001A3E68">
        <w:rPr>
          <w:rFonts w:ascii="Barlow" w:hAnsi="Barlow"/>
          <w:sz w:val="22"/>
          <w:szCs w:val="22"/>
          <w:lang w:val="pl-PL"/>
        </w:rPr>
        <w:t xml:space="preserve">. </w:t>
      </w:r>
      <w:r w:rsidR="001A3E68" w:rsidRPr="00CF3EDD">
        <w:rPr>
          <w:rFonts w:ascii="Barlow" w:hAnsi="Barlow"/>
          <w:sz w:val="22"/>
          <w:szCs w:val="22"/>
          <w:lang w:val="pl-PL"/>
        </w:rPr>
        <w:t>W</w:t>
      </w:r>
      <w:r w:rsidR="005F3114">
        <w:rPr>
          <w:rFonts w:ascii="Barlow" w:hAnsi="Barlow"/>
          <w:sz w:val="22"/>
          <w:szCs w:val="22"/>
          <w:lang w:val="pl-PL"/>
        </w:rPr>
        <w:t> </w:t>
      </w:r>
      <w:r w:rsidR="001A3E68" w:rsidRPr="00CF3EDD">
        <w:rPr>
          <w:rFonts w:ascii="Barlow" w:hAnsi="Barlow"/>
          <w:sz w:val="22"/>
          <w:szCs w:val="22"/>
          <w:lang w:val="pl-PL"/>
        </w:rPr>
        <w:t xml:space="preserve">ramach 14-dniowego wydarzenia, obejmującego jeden prolog i dwanaście etapów, zawodnicy </w:t>
      </w:r>
      <w:r w:rsidR="001A3E68">
        <w:rPr>
          <w:rFonts w:ascii="Barlow" w:hAnsi="Barlow"/>
          <w:sz w:val="22"/>
          <w:szCs w:val="22"/>
          <w:lang w:val="pl-PL"/>
        </w:rPr>
        <w:t>będą mieć do pokonania</w:t>
      </w:r>
      <w:r w:rsidR="001A3E68" w:rsidRPr="00CF3EDD">
        <w:rPr>
          <w:rFonts w:ascii="Barlow" w:hAnsi="Barlow"/>
          <w:sz w:val="22"/>
          <w:szCs w:val="22"/>
          <w:lang w:val="pl-PL"/>
        </w:rPr>
        <w:t xml:space="preserve"> imponujący dystans 5000 k</w:t>
      </w:r>
      <w:r w:rsidR="002B21BF">
        <w:rPr>
          <w:rFonts w:ascii="Barlow" w:hAnsi="Barlow"/>
          <w:sz w:val="22"/>
          <w:szCs w:val="22"/>
          <w:lang w:val="pl-PL"/>
        </w:rPr>
        <w:t>m</w:t>
      </w:r>
      <w:r w:rsidR="001A3E68" w:rsidRPr="00CF3EDD">
        <w:rPr>
          <w:rFonts w:ascii="Barlow" w:hAnsi="Barlow"/>
          <w:sz w:val="22"/>
          <w:szCs w:val="22"/>
          <w:lang w:val="pl-PL"/>
        </w:rPr>
        <w:t>.</w:t>
      </w:r>
      <w:r w:rsidR="001A3E68">
        <w:rPr>
          <w:rFonts w:ascii="Barlow" w:hAnsi="Barlow"/>
          <w:sz w:val="22"/>
          <w:szCs w:val="22"/>
          <w:lang w:val="pl-PL"/>
        </w:rPr>
        <w:t xml:space="preserve"> Trasa</w:t>
      </w:r>
      <w:r w:rsidRPr="00CF3EDD">
        <w:rPr>
          <w:rFonts w:ascii="Barlow" w:hAnsi="Barlow"/>
          <w:sz w:val="22"/>
          <w:szCs w:val="22"/>
          <w:lang w:val="pl-PL"/>
        </w:rPr>
        <w:t xml:space="preserve"> będzie prowadził</w:t>
      </w:r>
      <w:r w:rsidR="001A3E68">
        <w:rPr>
          <w:rFonts w:ascii="Barlow" w:hAnsi="Barlow"/>
          <w:sz w:val="22"/>
          <w:szCs w:val="22"/>
          <w:lang w:val="pl-PL"/>
        </w:rPr>
        <w:t>a</w:t>
      </w:r>
      <w:r w:rsidRPr="00CF3EDD">
        <w:rPr>
          <w:rFonts w:ascii="Barlow" w:hAnsi="Barlow"/>
          <w:sz w:val="22"/>
          <w:szCs w:val="22"/>
          <w:lang w:val="pl-PL"/>
        </w:rPr>
        <w:t xml:space="preserve"> przez rozległe </w:t>
      </w:r>
      <w:r w:rsidR="00EB3BF6">
        <w:rPr>
          <w:rFonts w:ascii="Barlow" w:hAnsi="Barlow"/>
          <w:sz w:val="22"/>
          <w:szCs w:val="22"/>
          <w:lang w:val="pl-PL"/>
        </w:rPr>
        <w:t>tereny</w:t>
      </w:r>
      <w:r w:rsidRPr="00CF3EDD">
        <w:rPr>
          <w:rFonts w:ascii="Barlow" w:hAnsi="Barlow"/>
          <w:sz w:val="22"/>
          <w:szCs w:val="22"/>
          <w:lang w:val="pl-PL"/>
        </w:rPr>
        <w:t xml:space="preserve"> Arabii Saudyjskiej aż do </w:t>
      </w:r>
      <w:proofErr w:type="spellStart"/>
      <w:r w:rsidRPr="00CF3EDD">
        <w:rPr>
          <w:rFonts w:ascii="Barlow" w:hAnsi="Barlow"/>
          <w:sz w:val="22"/>
          <w:szCs w:val="22"/>
          <w:lang w:val="pl-PL"/>
        </w:rPr>
        <w:t>Yanbu</w:t>
      </w:r>
      <w:proofErr w:type="spellEnd"/>
      <w:r w:rsidRPr="00CF3EDD">
        <w:rPr>
          <w:rFonts w:ascii="Barlow" w:hAnsi="Barlow"/>
          <w:sz w:val="22"/>
          <w:szCs w:val="22"/>
          <w:lang w:val="pl-PL"/>
        </w:rPr>
        <w:t xml:space="preserve"> na wybrzeżu Morza Czerwonego. Warto zauważyć, że 60% </w:t>
      </w:r>
      <w:r w:rsidR="002B21BF" w:rsidRPr="00CF3EDD">
        <w:rPr>
          <w:rFonts w:ascii="Barlow" w:hAnsi="Barlow"/>
          <w:sz w:val="22"/>
          <w:szCs w:val="22"/>
          <w:lang w:val="pl-PL"/>
        </w:rPr>
        <w:t>szlaku</w:t>
      </w:r>
      <w:r w:rsidRPr="00CF3EDD">
        <w:rPr>
          <w:rFonts w:ascii="Barlow" w:hAnsi="Barlow"/>
          <w:sz w:val="22"/>
          <w:szCs w:val="22"/>
          <w:lang w:val="pl-PL"/>
        </w:rPr>
        <w:t xml:space="preserve"> </w:t>
      </w:r>
      <w:r w:rsidR="00EB3BF6">
        <w:rPr>
          <w:rFonts w:ascii="Barlow" w:hAnsi="Barlow"/>
          <w:sz w:val="22"/>
          <w:szCs w:val="22"/>
          <w:lang w:val="pl-PL"/>
        </w:rPr>
        <w:t xml:space="preserve">stanowią </w:t>
      </w:r>
      <w:r w:rsidRPr="00CF3EDD">
        <w:rPr>
          <w:rFonts w:ascii="Barlow" w:hAnsi="Barlow"/>
          <w:sz w:val="22"/>
          <w:szCs w:val="22"/>
          <w:lang w:val="pl-PL"/>
        </w:rPr>
        <w:t>całkowicie now</w:t>
      </w:r>
      <w:r w:rsidR="00EB3BF6">
        <w:rPr>
          <w:rFonts w:ascii="Barlow" w:hAnsi="Barlow"/>
          <w:sz w:val="22"/>
          <w:szCs w:val="22"/>
          <w:lang w:val="pl-PL"/>
        </w:rPr>
        <w:t>e</w:t>
      </w:r>
      <w:r w:rsidRPr="00CF3EDD">
        <w:rPr>
          <w:rFonts w:ascii="Barlow" w:hAnsi="Barlow"/>
          <w:sz w:val="22"/>
          <w:szCs w:val="22"/>
          <w:lang w:val="pl-PL"/>
        </w:rPr>
        <w:t xml:space="preserve"> odcink</w:t>
      </w:r>
      <w:r w:rsidR="00EB3BF6">
        <w:rPr>
          <w:rFonts w:ascii="Barlow" w:hAnsi="Barlow"/>
          <w:sz w:val="22"/>
          <w:szCs w:val="22"/>
          <w:lang w:val="pl-PL"/>
        </w:rPr>
        <w:t>i</w:t>
      </w:r>
      <w:r w:rsidRPr="00CF3EDD">
        <w:rPr>
          <w:rFonts w:ascii="Barlow" w:hAnsi="Barlow"/>
          <w:sz w:val="22"/>
          <w:szCs w:val="22"/>
          <w:lang w:val="pl-PL"/>
        </w:rPr>
        <w:t xml:space="preserve">, co </w:t>
      </w:r>
      <w:r w:rsidR="00C52323">
        <w:rPr>
          <w:rFonts w:ascii="Barlow" w:hAnsi="Barlow"/>
          <w:sz w:val="22"/>
          <w:szCs w:val="22"/>
          <w:lang w:val="pl-PL"/>
        </w:rPr>
        <w:t xml:space="preserve">oznacza </w:t>
      </w:r>
      <w:r w:rsidR="001A3E68">
        <w:rPr>
          <w:rFonts w:ascii="Barlow" w:hAnsi="Barlow"/>
          <w:sz w:val="22"/>
          <w:szCs w:val="22"/>
          <w:lang w:val="pl-PL"/>
        </w:rPr>
        <w:t>dla zawodników zupełnie nowe wyzwania i</w:t>
      </w:r>
      <w:r w:rsidR="002B21BF">
        <w:rPr>
          <w:rFonts w:ascii="Barlow" w:hAnsi="Barlow"/>
          <w:sz w:val="22"/>
          <w:szCs w:val="22"/>
          <w:lang w:val="pl-PL"/>
        </w:rPr>
        <w:t> </w:t>
      </w:r>
      <w:r w:rsidR="001A3E68">
        <w:rPr>
          <w:rFonts w:ascii="Barlow" w:hAnsi="Barlow"/>
          <w:sz w:val="22"/>
          <w:szCs w:val="22"/>
          <w:lang w:val="pl-PL"/>
        </w:rPr>
        <w:t>doświad</w:t>
      </w:r>
      <w:r w:rsidR="002B21BF">
        <w:rPr>
          <w:rFonts w:ascii="Barlow" w:hAnsi="Barlow"/>
          <w:sz w:val="22"/>
          <w:szCs w:val="22"/>
          <w:lang w:val="pl-PL"/>
        </w:rPr>
        <w:t>c</w:t>
      </w:r>
      <w:r w:rsidR="001A3E68">
        <w:rPr>
          <w:rFonts w:ascii="Barlow" w:hAnsi="Barlow"/>
          <w:sz w:val="22"/>
          <w:szCs w:val="22"/>
          <w:lang w:val="pl-PL"/>
        </w:rPr>
        <w:t>zenia.</w:t>
      </w:r>
      <w:r w:rsidRPr="00CF3EDD">
        <w:rPr>
          <w:rFonts w:ascii="Barlow" w:hAnsi="Barlow"/>
          <w:sz w:val="22"/>
          <w:szCs w:val="22"/>
          <w:lang w:val="pl-PL"/>
        </w:rPr>
        <w:t xml:space="preserve"> </w:t>
      </w:r>
    </w:p>
    <w:p w14:paraId="7C2FC0BE" w14:textId="582021D5" w:rsidR="00CF3EDD" w:rsidRPr="00CF3EDD" w:rsidRDefault="002B21BF" w:rsidP="00CF3EDD">
      <w:pPr>
        <w:rPr>
          <w:rFonts w:ascii="Barlow" w:hAnsi="Barlow"/>
          <w:sz w:val="22"/>
          <w:szCs w:val="22"/>
          <w:lang w:val="pl-PL"/>
        </w:rPr>
      </w:pPr>
      <w:r w:rsidRPr="00CF3EDD">
        <w:rPr>
          <w:rFonts w:ascii="Barlow" w:hAnsi="Barlow"/>
          <w:sz w:val="22"/>
          <w:szCs w:val="22"/>
          <w:lang w:val="pl-PL"/>
        </w:rPr>
        <w:t xml:space="preserve">Team De </w:t>
      </w:r>
      <w:proofErr w:type="spellStart"/>
      <w:r w:rsidRPr="00CF3EDD">
        <w:rPr>
          <w:rFonts w:ascii="Barlow" w:hAnsi="Barlow"/>
          <w:sz w:val="22"/>
          <w:szCs w:val="22"/>
          <w:lang w:val="pl-PL"/>
        </w:rPr>
        <w:t>Rooy</w:t>
      </w:r>
      <w:proofErr w:type="spellEnd"/>
      <w:r w:rsidRPr="00CF3EDD">
        <w:rPr>
          <w:rFonts w:ascii="Barlow" w:hAnsi="Barlow"/>
          <w:sz w:val="22"/>
          <w:szCs w:val="22"/>
          <w:lang w:val="pl-PL"/>
        </w:rPr>
        <w:t xml:space="preserve"> wystawi </w:t>
      </w:r>
      <w:r>
        <w:rPr>
          <w:rFonts w:ascii="Barlow" w:hAnsi="Barlow"/>
          <w:sz w:val="22"/>
          <w:szCs w:val="22"/>
          <w:lang w:val="pl-PL"/>
        </w:rPr>
        <w:t>w</w:t>
      </w:r>
      <w:r w:rsidR="00CF3EDD" w:rsidRPr="00CF3EDD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Rajdzie</w:t>
      </w:r>
      <w:r w:rsidR="00CF3EDD" w:rsidRPr="00CF3EDD">
        <w:rPr>
          <w:rFonts w:ascii="Barlow" w:hAnsi="Barlow"/>
          <w:sz w:val="22"/>
          <w:szCs w:val="22"/>
          <w:lang w:val="pl-PL"/>
        </w:rPr>
        <w:t xml:space="preserve"> Dakar 2024 trzy ciężarówki</w:t>
      </w:r>
      <w:r>
        <w:rPr>
          <w:rFonts w:ascii="Barlow" w:hAnsi="Barlow"/>
          <w:sz w:val="22"/>
          <w:szCs w:val="22"/>
          <w:lang w:val="pl-PL"/>
        </w:rPr>
        <w:t xml:space="preserve"> w składzie:</w:t>
      </w:r>
    </w:p>
    <w:p w14:paraId="4F023F25" w14:textId="3D5F2477" w:rsidR="00CF3EDD" w:rsidRPr="002B21BF" w:rsidRDefault="00CF3EDD" w:rsidP="002B21BF">
      <w:pPr>
        <w:pStyle w:val="Akapitzlist"/>
        <w:numPr>
          <w:ilvl w:val="0"/>
          <w:numId w:val="43"/>
        </w:numPr>
        <w:rPr>
          <w:rFonts w:ascii="Barlow" w:hAnsi="Barlow"/>
          <w:sz w:val="22"/>
          <w:szCs w:val="22"/>
          <w:lang w:val="pl-PL"/>
        </w:rPr>
      </w:pPr>
      <w:r w:rsidRPr="00EB3BF6">
        <w:rPr>
          <w:rFonts w:ascii="Barlow" w:hAnsi="Barlow"/>
          <w:b/>
          <w:bCs/>
          <w:sz w:val="22"/>
          <w:szCs w:val="22"/>
          <w:lang w:val="pl-PL"/>
        </w:rPr>
        <w:t xml:space="preserve">#600 Boss </w:t>
      </w:r>
      <w:proofErr w:type="spellStart"/>
      <w:r w:rsidRPr="00EB3BF6">
        <w:rPr>
          <w:rFonts w:ascii="Barlow" w:hAnsi="Barlow"/>
          <w:b/>
          <w:bCs/>
          <w:sz w:val="22"/>
          <w:szCs w:val="22"/>
          <w:lang w:val="pl-PL"/>
        </w:rPr>
        <w:t>Machinery</w:t>
      </w:r>
      <w:proofErr w:type="spellEnd"/>
      <w:r w:rsidRPr="00EB3BF6">
        <w:rPr>
          <w:rFonts w:ascii="Barlow" w:hAnsi="Barlow"/>
          <w:b/>
          <w:bCs/>
          <w:sz w:val="22"/>
          <w:szCs w:val="22"/>
          <w:lang w:val="pl-PL"/>
        </w:rPr>
        <w:t xml:space="preserve"> Team De </w:t>
      </w:r>
      <w:proofErr w:type="spellStart"/>
      <w:r w:rsidRPr="00EB3BF6">
        <w:rPr>
          <w:rFonts w:ascii="Barlow" w:hAnsi="Barlow"/>
          <w:b/>
          <w:bCs/>
          <w:sz w:val="22"/>
          <w:szCs w:val="22"/>
          <w:lang w:val="pl-PL"/>
        </w:rPr>
        <w:t>Rooy</w:t>
      </w:r>
      <w:proofErr w:type="spellEnd"/>
      <w:r w:rsidRPr="00EB3BF6">
        <w:rPr>
          <w:rFonts w:ascii="Barlow" w:hAnsi="Barlow"/>
          <w:b/>
          <w:bCs/>
          <w:sz w:val="22"/>
          <w:szCs w:val="22"/>
          <w:lang w:val="pl-PL"/>
        </w:rPr>
        <w:t xml:space="preserve"> FPT</w:t>
      </w:r>
      <w:r w:rsidRPr="002B21BF">
        <w:rPr>
          <w:rFonts w:ascii="Barlow" w:hAnsi="Barlow"/>
          <w:sz w:val="22"/>
          <w:szCs w:val="22"/>
          <w:lang w:val="pl-PL"/>
        </w:rPr>
        <w:t xml:space="preserve">: pilot/kierowca Janus van </w:t>
      </w:r>
      <w:proofErr w:type="spellStart"/>
      <w:r w:rsidRPr="002B21BF">
        <w:rPr>
          <w:rFonts w:ascii="Barlow" w:hAnsi="Barlow"/>
          <w:sz w:val="22"/>
          <w:szCs w:val="22"/>
          <w:lang w:val="pl-PL"/>
        </w:rPr>
        <w:t>Kasteren</w:t>
      </w:r>
      <w:proofErr w:type="spellEnd"/>
      <w:r w:rsidRPr="002B21BF">
        <w:rPr>
          <w:rFonts w:ascii="Barlow" w:hAnsi="Barlow"/>
          <w:sz w:val="22"/>
          <w:szCs w:val="22"/>
          <w:lang w:val="pl-PL"/>
        </w:rPr>
        <w:t xml:space="preserve"> Jr., nawigator Marcel </w:t>
      </w:r>
      <w:proofErr w:type="spellStart"/>
      <w:r w:rsidRPr="002B21BF">
        <w:rPr>
          <w:rFonts w:ascii="Barlow" w:hAnsi="Barlow"/>
          <w:sz w:val="22"/>
          <w:szCs w:val="22"/>
          <w:lang w:val="pl-PL"/>
        </w:rPr>
        <w:t>Snijders</w:t>
      </w:r>
      <w:proofErr w:type="spellEnd"/>
      <w:r w:rsidRPr="002B21BF">
        <w:rPr>
          <w:rFonts w:ascii="Barlow" w:hAnsi="Barlow"/>
          <w:sz w:val="22"/>
          <w:szCs w:val="22"/>
          <w:lang w:val="pl-PL"/>
        </w:rPr>
        <w:t xml:space="preserve">, i mechanik Darek </w:t>
      </w:r>
      <w:proofErr w:type="spellStart"/>
      <w:r w:rsidRPr="002B21BF">
        <w:rPr>
          <w:rFonts w:ascii="Barlow" w:hAnsi="Barlow"/>
          <w:sz w:val="22"/>
          <w:szCs w:val="22"/>
          <w:lang w:val="pl-PL"/>
        </w:rPr>
        <w:t>Rodewald</w:t>
      </w:r>
      <w:proofErr w:type="spellEnd"/>
      <w:r w:rsidR="002B21BF">
        <w:rPr>
          <w:rFonts w:ascii="Barlow" w:hAnsi="Barlow"/>
          <w:sz w:val="22"/>
          <w:szCs w:val="22"/>
          <w:lang w:val="pl-PL"/>
        </w:rPr>
        <w:t>, którzy będą bronić</w:t>
      </w:r>
      <w:r w:rsidRPr="002B21BF">
        <w:rPr>
          <w:rFonts w:ascii="Barlow" w:hAnsi="Barlow"/>
          <w:sz w:val="22"/>
          <w:szCs w:val="22"/>
          <w:lang w:val="pl-PL"/>
        </w:rPr>
        <w:t xml:space="preserve"> tytułu</w:t>
      </w:r>
      <w:r w:rsidR="002B21BF">
        <w:rPr>
          <w:rFonts w:ascii="Barlow" w:hAnsi="Barlow"/>
          <w:sz w:val="22"/>
          <w:szCs w:val="22"/>
          <w:lang w:val="pl-PL"/>
        </w:rPr>
        <w:t>;</w:t>
      </w:r>
    </w:p>
    <w:p w14:paraId="243D4DAD" w14:textId="59D4F5E0" w:rsidR="00CF3EDD" w:rsidRPr="002B21BF" w:rsidRDefault="00CF3EDD" w:rsidP="002B21BF">
      <w:pPr>
        <w:pStyle w:val="Akapitzlist"/>
        <w:numPr>
          <w:ilvl w:val="0"/>
          <w:numId w:val="43"/>
        </w:numPr>
        <w:rPr>
          <w:rFonts w:ascii="Barlow" w:hAnsi="Barlow"/>
          <w:sz w:val="22"/>
          <w:szCs w:val="22"/>
          <w:lang w:val="pl-PL"/>
        </w:rPr>
      </w:pPr>
      <w:r w:rsidRPr="00EB3BF6">
        <w:rPr>
          <w:rFonts w:ascii="Barlow" w:hAnsi="Barlow"/>
          <w:b/>
          <w:bCs/>
          <w:sz w:val="22"/>
          <w:szCs w:val="22"/>
          <w:lang w:val="pl-PL"/>
        </w:rPr>
        <w:t xml:space="preserve">#622 </w:t>
      </w:r>
      <w:proofErr w:type="spellStart"/>
      <w:r w:rsidRPr="00EB3BF6">
        <w:rPr>
          <w:rFonts w:ascii="Barlow" w:hAnsi="Barlow"/>
          <w:b/>
          <w:bCs/>
          <w:sz w:val="22"/>
          <w:szCs w:val="22"/>
          <w:lang w:val="pl-PL"/>
        </w:rPr>
        <w:t>Becx</w:t>
      </w:r>
      <w:proofErr w:type="spellEnd"/>
      <w:r w:rsidRPr="00EB3BF6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proofErr w:type="spellStart"/>
      <w:r w:rsidRPr="00EB3BF6">
        <w:rPr>
          <w:rFonts w:ascii="Barlow" w:hAnsi="Barlow"/>
          <w:b/>
          <w:bCs/>
          <w:sz w:val="22"/>
          <w:szCs w:val="22"/>
          <w:lang w:val="pl-PL"/>
        </w:rPr>
        <w:t>Competition</w:t>
      </w:r>
      <w:proofErr w:type="spellEnd"/>
      <w:r w:rsidRPr="00EB3BF6">
        <w:rPr>
          <w:rFonts w:ascii="Barlow" w:hAnsi="Barlow"/>
          <w:b/>
          <w:bCs/>
          <w:sz w:val="22"/>
          <w:szCs w:val="22"/>
          <w:lang w:val="pl-PL"/>
        </w:rPr>
        <w:t xml:space="preserve"> Team De </w:t>
      </w:r>
      <w:proofErr w:type="spellStart"/>
      <w:r w:rsidRPr="00EB3BF6">
        <w:rPr>
          <w:rFonts w:ascii="Barlow" w:hAnsi="Barlow"/>
          <w:b/>
          <w:bCs/>
          <w:sz w:val="22"/>
          <w:szCs w:val="22"/>
          <w:lang w:val="pl-PL"/>
        </w:rPr>
        <w:t>Rooy</w:t>
      </w:r>
      <w:proofErr w:type="spellEnd"/>
      <w:r w:rsidRPr="00EB3BF6">
        <w:rPr>
          <w:rFonts w:ascii="Barlow" w:hAnsi="Barlow"/>
          <w:b/>
          <w:bCs/>
          <w:sz w:val="22"/>
          <w:szCs w:val="22"/>
          <w:lang w:val="pl-PL"/>
        </w:rPr>
        <w:t xml:space="preserve"> FPT</w:t>
      </w:r>
      <w:r w:rsidRPr="002B21BF">
        <w:rPr>
          <w:rFonts w:ascii="Barlow" w:hAnsi="Barlow"/>
          <w:sz w:val="22"/>
          <w:szCs w:val="22"/>
          <w:lang w:val="pl-PL"/>
        </w:rPr>
        <w:t xml:space="preserve">: pilot/kierowca </w:t>
      </w:r>
      <w:proofErr w:type="spellStart"/>
      <w:r w:rsidRPr="002B21BF">
        <w:rPr>
          <w:rFonts w:ascii="Barlow" w:hAnsi="Barlow"/>
          <w:sz w:val="22"/>
          <w:szCs w:val="22"/>
          <w:lang w:val="pl-PL"/>
        </w:rPr>
        <w:t>Michiel</w:t>
      </w:r>
      <w:proofErr w:type="spellEnd"/>
      <w:r w:rsidRPr="002B21BF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2B21BF">
        <w:rPr>
          <w:rFonts w:ascii="Barlow" w:hAnsi="Barlow"/>
          <w:sz w:val="22"/>
          <w:szCs w:val="22"/>
          <w:lang w:val="pl-PL"/>
        </w:rPr>
        <w:t>Becx</w:t>
      </w:r>
      <w:proofErr w:type="spellEnd"/>
      <w:r w:rsidRPr="002B21BF">
        <w:rPr>
          <w:rFonts w:ascii="Barlow" w:hAnsi="Barlow"/>
          <w:sz w:val="22"/>
          <w:szCs w:val="22"/>
          <w:lang w:val="pl-PL"/>
        </w:rPr>
        <w:t xml:space="preserve">, nawigator Edwin </w:t>
      </w:r>
      <w:proofErr w:type="spellStart"/>
      <w:r w:rsidRPr="002B21BF">
        <w:rPr>
          <w:rFonts w:ascii="Barlow" w:hAnsi="Barlow"/>
          <w:sz w:val="22"/>
          <w:szCs w:val="22"/>
          <w:lang w:val="pl-PL"/>
        </w:rPr>
        <w:t>Kuijpers</w:t>
      </w:r>
      <w:proofErr w:type="spellEnd"/>
      <w:r w:rsidRPr="002B21BF">
        <w:rPr>
          <w:rFonts w:ascii="Barlow" w:hAnsi="Barlow"/>
          <w:sz w:val="22"/>
          <w:szCs w:val="22"/>
          <w:lang w:val="pl-PL"/>
        </w:rPr>
        <w:t xml:space="preserve">, i mechanik </w:t>
      </w:r>
      <w:proofErr w:type="spellStart"/>
      <w:r w:rsidRPr="002B21BF">
        <w:rPr>
          <w:rFonts w:ascii="Barlow" w:hAnsi="Barlow"/>
          <w:sz w:val="22"/>
          <w:szCs w:val="22"/>
          <w:lang w:val="pl-PL"/>
        </w:rPr>
        <w:t>Wuf</w:t>
      </w:r>
      <w:proofErr w:type="spellEnd"/>
      <w:r w:rsidRPr="002B21BF">
        <w:rPr>
          <w:rFonts w:ascii="Barlow" w:hAnsi="Barlow"/>
          <w:sz w:val="22"/>
          <w:szCs w:val="22"/>
          <w:lang w:val="pl-PL"/>
        </w:rPr>
        <w:t xml:space="preserve"> van </w:t>
      </w:r>
      <w:proofErr w:type="spellStart"/>
      <w:r w:rsidRPr="002B21BF">
        <w:rPr>
          <w:rFonts w:ascii="Barlow" w:hAnsi="Barlow"/>
          <w:sz w:val="22"/>
          <w:szCs w:val="22"/>
          <w:lang w:val="pl-PL"/>
        </w:rPr>
        <w:t>Ginkel</w:t>
      </w:r>
      <w:proofErr w:type="spellEnd"/>
      <w:r w:rsidRPr="002B21BF">
        <w:rPr>
          <w:rFonts w:ascii="Barlow" w:hAnsi="Barlow"/>
          <w:sz w:val="22"/>
          <w:szCs w:val="22"/>
          <w:lang w:val="pl-PL"/>
        </w:rPr>
        <w:t>, zwycięzcy Rajdu Maroko 2023</w:t>
      </w:r>
      <w:r w:rsidR="002B21BF">
        <w:rPr>
          <w:rFonts w:ascii="Barlow" w:hAnsi="Barlow"/>
          <w:sz w:val="22"/>
          <w:szCs w:val="22"/>
          <w:lang w:val="pl-PL"/>
        </w:rPr>
        <w:t xml:space="preserve"> z apetytem na kolejne trofeum;</w:t>
      </w:r>
    </w:p>
    <w:p w14:paraId="5ED9BA84" w14:textId="736A3296" w:rsidR="00CF3EDD" w:rsidRPr="002B21BF" w:rsidRDefault="00CF3EDD" w:rsidP="002B21BF">
      <w:pPr>
        <w:pStyle w:val="Akapitzlist"/>
        <w:numPr>
          <w:ilvl w:val="0"/>
          <w:numId w:val="43"/>
        </w:numPr>
        <w:rPr>
          <w:rFonts w:ascii="Barlow" w:hAnsi="Barlow"/>
          <w:sz w:val="22"/>
          <w:szCs w:val="22"/>
          <w:lang w:val="pl-PL"/>
        </w:rPr>
      </w:pPr>
      <w:r w:rsidRPr="00EB3BF6">
        <w:rPr>
          <w:rFonts w:ascii="Barlow" w:hAnsi="Barlow"/>
          <w:b/>
          <w:bCs/>
          <w:sz w:val="22"/>
          <w:szCs w:val="22"/>
          <w:lang w:val="pl-PL"/>
        </w:rPr>
        <w:t xml:space="preserve">#618 Żeński Zespół De </w:t>
      </w:r>
      <w:proofErr w:type="spellStart"/>
      <w:r w:rsidRPr="00EB3BF6">
        <w:rPr>
          <w:rFonts w:ascii="Barlow" w:hAnsi="Barlow"/>
          <w:b/>
          <w:bCs/>
          <w:sz w:val="22"/>
          <w:szCs w:val="22"/>
          <w:lang w:val="pl-PL"/>
        </w:rPr>
        <w:t>Rooy</w:t>
      </w:r>
      <w:proofErr w:type="spellEnd"/>
      <w:r w:rsidRPr="00EB3BF6">
        <w:rPr>
          <w:rFonts w:ascii="Barlow" w:hAnsi="Barlow"/>
          <w:b/>
          <w:bCs/>
          <w:sz w:val="22"/>
          <w:szCs w:val="22"/>
          <w:lang w:val="pl-PL"/>
        </w:rPr>
        <w:t xml:space="preserve"> FPT</w:t>
      </w:r>
      <w:r w:rsidRPr="002B21BF">
        <w:rPr>
          <w:rFonts w:ascii="Barlow" w:hAnsi="Barlow"/>
          <w:sz w:val="22"/>
          <w:szCs w:val="22"/>
          <w:lang w:val="pl-PL"/>
        </w:rPr>
        <w:t xml:space="preserve">: </w:t>
      </w:r>
      <w:r w:rsidR="002B21BF">
        <w:rPr>
          <w:rFonts w:ascii="Barlow" w:hAnsi="Barlow"/>
          <w:sz w:val="22"/>
          <w:szCs w:val="22"/>
          <w:lang w:val="pl-PL"/>
        </w:rPr>
        <w:t>za kierownicą</w:t>
      </w:r>
      <w:r w:rsidRPr="002B21BF">
        <w:rPr>
          <w:rFonts w:ascii="Barlow" w:hAnsi="Barlow"/>
          <w:sz w:val="22"/>
          <w:szCs w:val="22"/>
          <w:lang w:val="pl-PL"/>
        </w:rPr>
        <w:t xml:space="preserve"> </w:t>
      </w:r>
      <w:r w:rsidR="00EB3BF6">
        <w:rPr>
          <w:rFonts w:ascii="Barlow" w:hAnsi="Barlow"/>
          <w:sz w:val="22"/>
          <w:szCs w:val="22"/>
          <w:lang w:val="pl-PL"/>
        </w:rPr>
        <w:t xml:space="preserve">zasiądzie </w:t>
      </w:r>
      <w:proofErr w:type="spellStart"/>
      <w:r w:rsidRPr="002B21BF">
        <w:rPr>
          <w:rFonts w:ascii="Barlow" w:hAnsi="Barlow"/>
          <w:sz w:val="22"/>
          <w:szCs w:val="22"/>
          <w:lang w:val="pl-PL"/>
        </w:rPr>
        <w:t>Anja</w:t>
      </w:r>
      <w:proofErr w:type="spellEnd"/>
      <w:r w:rsidRPr="002B21BF">
        <w:rPr>
          <w:rFonts w:ascii="Barlow" w:hAnsi="Barlow"/>
          <w:sz w:val="22"/>
          <w:szCs w:val="22"/>
          <w:lang w:val="pl-PL"/>
        </w:rPr>
        <w:t xml:space="preserve"> van </w:t>
      </w:r>
      <w:proofErr w:type="spellStart"/>
      <w:r w:rsidRPr="002B21BF">
        <w:rPr>
          <w:rFonts w:ascii="Barlow" w:hAnsi="Barlow"/>
          <w:sz w:val="22"/>
          <w:szCs w:val="22"/>
          <w:lang w:val="pl-PL"/>
        </w:rPr>
        <w:t>Loon</w:t>
      </w:r>
      <w:proofErr w:type="spellEnd"/>
      <w:r w:rsidRPr="002B21BF">
        <w:rPr>
          <w:rFonts w:ascii="Barlow" w:hAnsi="Barlow"/>
          <w:sz w:val="22"/>
          <w:szCs w:val="22"/>
          <w:lang w:val="pl-PL"/>
        </w:rPr>
        <w:t xml:space="preserve">, </w:t>
      </w:r>
      <w:r w:rsidR="00EB3BF6">
        <w:rPr>
          <w:rFonts w:ascii="Barlow" w:hAnsi="Barlow"/>
          <w:sz w:val="22"/>
          <w:szCs w:val="22"/>
          <w:lang w:val="pl-PL"/>
        </w:rPr>
        <w:t xml:space="preserve">rolę </w:t>
      </w:r>
      <w:r w:rsidRPr="002B21BF">
        <w:rPr>
          <w:rFonts w:ascii="Barlow" w:hAnsi="Barlow"/>
          <w:sz w:val="22"/>
          <w:szCs w:val="22"/>
          <w:lang w:val="pl-PL"/>
        </w:rPr>
        <w:t>nawigatork</w:t>
      </w:r>
      <w:r w:rsidR="00EB3BF6">
        <w:rPr>
          <w:rFonts w:ascii="Barlow" w:hAnsi="Barlow"/>
          <w:sz w:val="22"/>
          <w:szCs w:val="22"/>
          <w:lang w:val="pl-PL"/>
        </w:rPr>
        <w:t>i będzie pełnić</w:t>
      </w:r>
      <w:r w:rsidRPr="002B21BF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2B21BF">
        <w:rPr>
          <w:rFonts w:ascii="Barlow" w:hAnsi="Barlow"/>
          <w:sz w:val="22"/>
          <w:szCs w:val="22"/>
          <w:lang w:val="pl-PL"/>
        </w:rPr>
        <w:t>Floor</w:t>
      </w:r>
      <w:proofErr w:type="spellEnd"/>
      <w:r w:rsidRPr="002B21BF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2B21BF">
        <w:rPr>
          <w:rFonts w:ascii="Barlow" w:hAnsi="Barlow"/>
          <w:sz w:val="22"/>
          <w:szCs w:val="22"/>
          <w:lang w:val="pl-PL"/>
        </w:rPr>
        <w:t>Maten</w:t>
      </w:r>
      <w:proofErr w:type="spellEnd"/>
      <w:r w:rsidR="00EB3BF6">
        <w:rPr>
          <w:rFonts w:ascii="Barlow" w:hAnsi="Barlow"/>
          <w:sz w:val="22"/>
          <w:szCs w:val="22"/>
          <w:lang w:val="pl-PL"/>
        </w:rPr>
        <w:t>, a</w:t>
      </w:r>
      <w:r w:rsidRPr="002B21BF">
        <w:rPr>
          <w:rFonts w:ascii="Barlow" w:hAnsi="Barlow"/>
          <w:sz w:val="22"/>
          <w:szCs w:val="22"/>
          <w:lang w:val="pl-PL"/>
        </w:rPr>
        <w:t xml:space="preserve"> mechanik</w:t>
      </w:r>
      <w:r w:rsidR="00EB3BF6">
        <w:rPr>
          <w:rFonts w:ascii="Barlow" w:hAnsi="Barlow"/>
          <w:sz w:val="22"/>
          <w:szCs w:val="22"/>
          <w:lang w:val="pl-PL"/>
        </w:rPr>
        <w:t>a</w:t>
      </w:r>
      <w:r w:rsidRPr="002B21BF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2B21BF">
        <w:rPr>
          <w:rFonts w:ascii="Barlow" w:hAnsi="Barlow"/>
          <w:sz w:val="22"/>
          <w:szCs w:val="22"/>
          <w:lang w:val="pl-PL"/>
        </w:rPr>
        <w:t>Marije</w:t>
      </w:r>
      <w:proofErr w:type="spellEnd"/>
      <w:r w:rsidRPr="002B21BF">
        <w:rPr>
          <w:rFonts w:ascii="Barlow" w:hAnsi="Barlow"/>
          <w:sz w:val="22"/>
          <w:szCs w:val="22"/>
          <w:lang w:val="pl-PL"/>
        </w:rPr>
        <w:t xml:space="preserve"> van </w:t>
      </w:r>
      <w:proofErr w:type="spellStart"/>
      <w:r w:rsidRPr="002B21BF">
        <w:rPr>
          <w:rFonts w:ascii="Barlow" w:hAnsi="Barlow"/>
          <w:sz w:val="22"/>
          <w:szCs w:val="22"/>
          <w:lang w:val="pl-PL"/>
        </w:rPr>
        <w:t>Ettekoven</w:t>
      </w:r>
      <w:proofErr w:type="spellEnd"/>
      <w:r w:rsidR="002B21BF">
        <w:rPr>
          <w:rFonts w:ascii="Barlow" w:hAnsi="Barlow"/>
          <w:sz w:val="22"/>
          <w:szCs w:val="22"/>
          <w:lang w:val="pl-PL"/>
        </w:rPr>
        <w:t>. Panie</w:t>
      </w:r>
      <w:r w:rsidRPr="002B21BF">
        <w:rPr>
          <w:rFonts w:ascii="Barlow" w:hAnsi="Barlow"/>
          <w:sz w:val="22"/>
          <w:szCs w:val="22"/>
          <w:lang w:val="pl-PL"/>
        </w:rPr>
        <w:t xml:space="preserve"> </w:t>
      </w:r>
      <w:r w:rsidR="00EB3BF6">
        <w:rPr>
          <w:rFonts w:ascii="Barlow" w:hAnsi="Barlow"/>
          <w:sz w:val="22"/>
          <w:szCs w:val="22"/>
          <w:lang w:val="pl-PL"/>
        </w:rPr>
        <w:t xml:space="preserve">mają na swoim koncie </w:t>
      </w:r>
      <w:r w:rsidR="00EB3BF6" w:rsidRPr="002B21BF">
        <w:rPr>
          <w:rFonts w:ascii="Barlow" w:hAnsi="Barlow"/>
          <w:sz w:val="22"/>
          <w:szCs w:val="22"/>
          <w:lang w:val="pl-PL"/>
        </w:rPr>
        <w:t>udan</w:t>
      </w:r>
      <w:r w:rsidR="00EB3BF6">
        <w:rPr>
          <w:rFonts w:ascii="Barlow" w:hAnsi="Barlow"/>
          <w:sz w:val="22"/>
          <w:szCs w:val="22"/>
          <w:lang w:val="pl-PL"/>
        </w:rPr>
        <w:t>ą</w:t>
      </w:r>
      <w:r w:rsidR="00EB3BF6" w:rsidRPr="002B21BF">
        <w:rPr>
          <w:rFonts w:ascii="Barlow" w:hAnsi="Barlow"/>
          <w:sz w:val="22"/>
          <w:szCs w:val="22"/>
          <w:lang w:val="pl-PL"/>
        </w:rPr>
        <w:t xml:space="preserve"> współprac</w:t>
      </w:r>
      <w:r w:rsidR="00EB3BF6">
        <w:rPr>
          <w:rFonts w:ascii="Barlow" w:hAnsi="Barlow"/>
          <w:sz w:val="22"/>
          <w:szCs w:val="22"/>
          <w:lang w:val="pl-PL"/>
        </w:rPr>
        <w:t>ę</w:t>
      </w:r>
      <w:r w:rsidR="00EB3BF6" w:rsidRPr="002B21BF">
        <w:rPr>
          <w:rFonts w:ascii="Barlow" w:hAnsi="Barlow"/>
          <w:sz w:val="22"/>
          <w:szCs w:val="22"/>
          <w:lang w:val="pl-PL"/>
        </w:rPr>
        <w:t xml:space="preserve"> w Rajdzie Maroka</w:t>
      </w:r>
      <w:r w:rsidR="00EB3BF6">
        <w:rPr>
          <w:rFonts w:ascii="Barlow" w:hAnsi="Barlow"/>
          <w:sz w:val="22"/>
          <w:szCs w:val="22"/>
          <w:lang w:val="pl-PL"/>
        </w:rPr>
        <w:t>, a teraz</w:t>
      </w:r>
      <w:r w:rsidR="00EB3BF6" w:rsidRPr="002B21BF">
        <w:rPr>
          <w:rFonts w:ascii="Barlow" w:hAnsi="Barlow"/>
          <w:sz w:val="22"/>
          <w:szCs w:val="22"/>
          <w:lang w:val="pl-PL"/>
        </w:rPr>
        <w:t xml:space="preserve"> </w:t>
      </w:r>
      <w:r w:rsidRPr="002B21BF">
        <w:rPr>
          <w:rFonts w:ascii="Barlow" w:hAnsi="Barlow"/>
          <w:sz w:val="22"/>
          <w:szCs w:val="22"/>
          <w:lang w:val="pl-PL"/>
        </w:rPr>
        <w:t xml:space="preserve">zapiszą się w historii jako pierwszy holenderski zespół żeński </w:t>
      </w:r>
      <w:r w:rsidR="002B21BF">
        <w:rPr>
          <w:rFonts w:ascii="Barlow" w:hAnsi="Barlow"/>
          <w:sz w:val="22"/>
          <w:szCs w:val="22"/>
          <w:lang w:val="pl-PL"/>
        </w:rPr>
        <w:t xml:space="preserve">biorący udział </w:t>
      </w:r>
      <w:r w:rsidRPr="002B21BF">
        <w:rPr>
          <w:rFonts w:ascii="Barlow" w:hAnsi="Barlow"/>
          <w:sz w:val="22"/>
          <w:szCs w:val="22"/>
          <w:lang w:val="pl-PL"/>
        </w:rPr>
        <w:t>w Rajdzie Dakar</w:t>
      </w:r>
      <w:r w:rsidR="002B21BF">
        <w:rPr>
          <w:rFonts w:ascii="Barlow" w:hAnsi="Barlow"/>
          <w:sz w:val="22"/>
          <w:szCs w:val="22"/>
          <w:lang w:val="pl-PL"/>
        </w:rPr>
        <w:t xml:space="preserve">. </w:t>
      </w:r>
    </w:p>
    <w:p w14:paraId="61D53D88" w14:textId="3342FCA5" w:rsidR="00CF3EDD" w:rsidRPr="002B21BF" w:rsidRDefault="00CF3EDD" w:rsidP="00CF3EDD">
      <w:pPr>
        <w:rPr>
          <w:rFonts w:ascii="Barlow" w:hAnsi="Barlow"/>
          <w:b/>
          <w:bCs/>
          <w:sz w:val="22"/>
          <w:szCs w:val="22"/>
          <w:lang w:val="pl-PL"/>
        </w:rPr>
      </w:pPr>
      <w:r w:rsidRPr="002B21BF">
        <w:rPr>
          <w:rFonts w:ascii="Barlow" w:hAnsi="Barlow"/>
          <w:b/>
          <w:bCs/>
          <w:sz w:val="22"/>
          <w:szCs w:val="22"/>
          <w:lang w:val="pl-PL"/>
        </w:rPr>
        <w:t xml:space="preserve">Opony Goodyear i system TPMS </w:t>
      </w:r>
      <w:r w:rsidR="004C4E9A">
        <w:rPr>
          <w:rFonts w:ascii="Barlow" w:hAnsi="Barlow"/>
          <w:b/>
          <w:bCs/>
          <w:sz w:val="22"/>
          <w:szCs w:val="22"/>
          <w:lang w:val="pl-PL"/>
        </w:rPr>
        <w:t>u</w:t>
      </w:r>
      <w:r w:rsidRPr="002B21BF">
        <w:rPr>
          <w:rFonts w:ascii="Barlow" w:hAnsi="Barlow"/>
          <w:b/>
          <w:bCs/>
          <w:sz w:val="22"/>
          <w:szCs w:val="22"/>
          <w:lang w:val="pl-PL"/>
        </w:rPr>
        <w:t>torują drog</w:t>
      </w:r>
      <w:r w:rsidR="00EB3BF6">
        <w:rPr>
          <w:rFonts w:ascii="Barlow" w:hAnsi="Barlow"/>
          <w:b/>
          <w:bCs/>
          <w:sz w:val="22"/>
          <w:szCs w:val="22"/>
          <w:lang w:val="pl-PL"/>
        </w:rPr>
        <w:t>ę</w:t>
      </w:r>
      <w:r w:rsidRPr="002B21BF">
        <w:rPr>
          <w:rFonts w:ascii="Barlow" w:hAnsi="Barlow"/>
          <w:b/>
          <w:bCs/>
          <w:sz w:val="22"/>
          <w:szCs w:val="22"/>
          <w:lang w:val="pl-PL"/>
        </w:rPr>
        <w:t xml:space="preserve"> do zwycięstwa</w:t>
      </w:r>
    </w:p>
    <w:p w14:paraId="4CA6739B" w14:textId="5B1783F3" w:rsidR="00CF3EDD" w:rsidRPr="00CF3EDD" w:rsidRDefault="00CF3EDD" w:rsidP="00CF3EDD">
      <w:pPr>
        <w:rPr>
          <w:rFonts w:ascii="Barlow" w:hAnsi="Barlow"/>
          <w:sz w:val="22"/>
          <w:szCs w:val="22"/>
          <w:lang w:val="pl-PL"/>
        </w:rPr>
      </w:pPr>
      <w:r w:rsidRPr="00CF3EDD">
        <w:rPr>
          <w:rFonts w:ascii="Barlow" w:hAnsi="Barlow"/>
          <w:sz w:val="22"/>
          <w:szCs w:val="22"/>
          <w:lang w:val="pl-PL"/>
        </w:rPr>
        <w:t xml:space="preserve">Zdając sobie sprawę z ważnej roli opon w </w:t>
      </w:r>
      <w:r w:rsidR="00EB3BF6">
        <w:rPr>
          <w:rFonts w:ascii="Barlow" w:hAnsi="Barlow"/>
          <w:sz w:val="22"/>
          <w:szCs w:val="22"/>
          <w:lang w:val="pl-PL"/>
        </w:rPr>
        <w:t xml:space="preserve">Rajdzie </w:t>
      </w:r>
      <w:r w:rsidRPr="00CF3EDD">
        <w:rPr>
          <w:rFonts w:ascii="Barlow" w:hAnsi="Barlow"/>
          <w:sz w:val="22"/>
          <w:szCs w:val="22"/>
          <w:lang w:val="pl-PL"/>
        </w:rPr>
        <w:t xml:space="preserve">Dakar, Team De </w:t>
      </w:r>
      <w:proofErr w:type="spellStart"/>
      <w:r w:rsidRPr="00CF3EDD">
        <w:rPr>
          <w:rFonts w:ascii="Barlow" w:hAnsi="Barlow"/>
          <w:sz w:val="22"/>
          <w:szCs w:val="22"/>
          <w:lang w:val="pl-PL"/>
        </w:rPr>
        <w:t>Rooy</w:t>
      </w:r>
      <w:proofErr w:type="spellEnd"/>
      <w:r w:rsidRPr="00CF3EDD">
        <w:rPr>
          <w:rFonts w:ascii="Barlow" w:hAnsi="Barlow"/>
          <w:sz w:val="22"/>
          <w:szCs w:val="22"/>
          <w:lang w:val="pl-PL"/>
        </w:rPr>
        <w:t xml:space="preserve"> po raz kolejny wybrał </w:t>
      </w:r>
      <w:r w:rsidR="00EB3BF6">
        <w:rPr>
          <w:rFonts w:ascii="Barlow" w:hAnsi="Barlow"/>
          <w:sz w:val="22"/>
          <w:szCs w:val="22"/>
          <w:lang w:val="pl-PL"/>
        </w:rPr>
        <w:t>produkty</w:t>
      </w:r>
      <w:r w:rsidRPr="00CF3EDD">
        <w:rPr>
          <w:rFonts w:ascii="Barlow" w:hAnsi="Barlow"/>
          <w:sz w:val="22"/>
          <w:szCs w:val="22"/>
          <w:lang w:val="pl-PL"/>
        </w:rPr>
        <w:t xml:space="preserve"> Goodyear OFFROAD</w:t>
      </w:r>
      <w:r w:rsidR="00EB3BF6">
        <w:rPr>
          <w:rFonts w:ascii="Barlow" w:hAnsi="Barlow"/>
          <w:sz w:val="22"/>
          <w:szCs w:val="22"/>
          <w:lang w:val="pl-PL"/>
        </w:rPr>
        <w:t xml:space="preserve">, które </w:t>
      </w:r>
      <w:r w:rsidRPr="00CF3EDD">
        <w:rPr>
          <w:rFonts w:ascii="Barlow" w:hAnsi="Barlow"/>
          <w:sz w:val="22"/>
          <w:szCs w:val="22"/>
          <w:lang w:val="pl-PL"/>
        </w:rPr>
        <w:t xml:space="preserve">zapewniają wytrzymałość </w:t>
      </w:r>
      <w:r w:rsidRPr="00CF3EDD">
        <w:rPr>
          <w:rFonts w:ascii="Barlow" w:hAnsi="Barlow"/>
          <w:sz w:val="22"/>
          <w:szCs w:val="22"/>
          <w:lang w:val="pl-PL"/>
        </w:rPr>
        <w:lastRenderedPageBreak/>
        <w:t xml:space="preserve">i przyczepność w różnych warunkach terenowych, w tym </w:t>
      </w:r>
      <w:r w:rsidR="00EB3BF6">
        <w:rPr>
          <w:rFonts w:ascii="Barlow" w:hAnsi="Barlow"/>
          <w:sz w:val="22"/>
          <w:szCs w:val="22"/>
          <w:lang w:val="pl-PL"/>
        </w:rPr>
        <w:t>podczas jazdy po</w:t>
      </w:r>
      <w:r w:rsidRPr="00CF3EDD">
        <w:rPr>
          <w:rFonts w:ascii="Barlow" w:hAnsi="Barlow"/>
          <w:sz w:val="22"/>
          <w:szCs w:val="22"/>
          <w:lang w:val="pl-PL"/>
        </w:rPr>
        <w:t xml:space="preserve"> piasku, skałach, </w:t>
      </w:r>
      <w:r w:rsidR="00EB3BF6">
        <w:rPr>
          <w:rFonts w:ascii="Barlow" w:hAnsi="Barlow"/>
          <w:sz w:val="22"/>
          <w:szCs w:val="22"/>
          <w:lang w:val="pl-PL"/>
        </w:rPr>
        <w:t xml:space="preserve">na </w:t>
      </w:r>
      <w:r w:rsidRPr="00CF3EDD">
        <w:rPr>
          <w:rFonts w:ascii="Barlow" w:hAnsi="Barlow"/>
          <w:sz w:val="22"/>
          <w:szCs w:val="22"/>
          <w:lang w:val="pl-PL"/>
        </w:rPr>
        <w:t xml:space="preserve">stromych wzniesieniach i zjazdach. Konstrukcja opon Goodyear OFFROAD zmniejsza wytwarzanie ciepła przy dużych prędkościach, co zapewnia trwałość w ekstremalnych warunkach panujących na pustyniach Arabii Saudyjskiej. </w:t>
      </w:r>
    </w:p>
    <w:p w14:paraId="28ADDC0C" w14:textId="387D63A5" w:rsidR="00CF3EDD" w:rsidRPr="00CF3EDD" w:rsidRDefault="00EB3BF6" w:rsidP="00CF3EDD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Ponadto Goodyear </w:t>
      </w:r>
      <w:r w:rsidR="00CF3EDD" w:rsidRPr="00CF3EDD">
        <w:rPr>
          <w:rFonts w:ascii="Barlow" w:hAnsi="Barlow"/>
          <w:sz w:val="22"/>
          <w:szCs w:val="22"/>
          <w:lang w:val="pl-PL"/>
        </w:rPr>
        <w:t>płynnie zintegrowa</w:t>
      </w:r>
      <w:r>
        <w:rPr>
          <w:rFonts w:ascii="Barlow" w:hAnsi="Barlow"/>
          <w:sz w:val="22"/>
          <w:szCs w:val="22"/>
          <w:lang w:val="pl-PL"/>
        </w:rPr>
        <w:t>ł swój system TPMS</w:t>
      </w:r>
      <w:r w:rsidR="00CF3EDD" w:rsidRPr="00CF3EDD">
        <w:rPr>
          <w:rFonts w:ascii="Barlow" w:hAnsi="Barlow"/>
          <w:sz w:val="22"/>
          <w:szCs w:val="22"/>
          <w:lang w:val="pl-PL"/>
        </w:rPr>
        <w:t xml:space="preserve"> z ciężarówkami Team De </w:t>
      </w:r>
      <w:proofErr w:type="spellStart"/>
      <w:r w:rsidR="00CF3EDD" w:rsidRPr="00CF3EDD">
        <w:rPr>
          <w:rFonts w:ascii="Barlow" w:hAnsi="Barlow"/>
          <w:sz w:val="22"/>
          <w:szCs w:val="22"/>
          <w:lang w:val="pl-PL"/>
        </w:rPr>
        <w:t>Rooy</w:t>
      </w:r>
      <w:proofErr w:type="spellEnd"/>
      <w:r w:rsidR="00CF3EDD" w:rsidRPr="00CF3EDD">
        <w:rPr>
          <w:rFonts w:ascii="Barlow" w:hAnsi="Barlow"/>
          <w:sz w:val="22"/>
          <w:szCs w:val="22"/>
          <w:lang w:val="pl-PL"/>
        </w:rPr>
        <w:t xml:space="preserve">, aby zapewnić ciągłe monitorowanie </w:t>
      </w:r>
      <w:r w:rsidR="00B51C3F">
        <w:rPr>
          <w:rFonts w:ascii="Barlow" w:hAnsi="Barlow"/>
          <w:sz w:val="22"/>
          <w:szCs w:val="22"/>
          <w:lang w:val="pl-PL"/>
        </w:rPr>
        <w:t xml:space="preserve">poziomu </w:t>
      </w:r>
      <w:r w:rsidR="00CF3EDD" w:rsidRPr="00CF3EDD">
        <w:rPr>
          <w:rFonts w:ascii="Barlow" w:hAnsi="Barlow"/>
          <w:sz w:val="22"/>
          <w:szCs w:val="22"/>
          <w:lang w:val="pl-PL"/>
        </w:rPr>
        <w:t xml:space="preserve">ciśnienia i temperatury </w:t>
      </w:r>
      <w:r w:rsidR="00B51C3F">
        <w:rPr>
          <w:rFonts w:ascii="Barlow" w:hAnsi="Barlow"/>
          <w:sz w:val="22"/>
          <w:szCs w:val="22"/>
          <w:lang w:val="pl-PL"/>
        </w:rPr>
        <w:t xml:space="preserve">w </w:t>
      </w:r>
      <w:r w:rsidR="00CF3EDD" w:rsidRPr="00CF3EDD">
        <w:rPr>
          <w:rFonts w:ascii="Barlow" w:hAnsi="Barlow"/>
          <w:sz w:val="22"/>
          <w:szCs w:val="22"/>
          <w:lang w:val="pl-PL"/>
        </w:rPr>
        <w:t>opon</w:t>
      </w:r>
      <w:r w:rsidR="00B51C3F">
        <w:rPr>
          <w:rFonts w:ascii="Barlow" w:hAnsi="Barlow"/>
          <w:sz w:val="22"/>
          <w:szCs w:val="22"/>
          <w:lang w:val="pl-PL"/>
        </w:rPr>
        <w:t>ach</w:t>
      </w:r>
      <w:r w:rsidR="00CF3EDD" w:rsidRPr="00CF3EDD">
        <w:rPr>
          <w:rFonts w:ascii="Barlow" w:hAnsi="Barlow"/>
          <w:sz w:val="22"/>
          <w:szCs w:val="22"/>
          <w:lang w:val="pl-PL"/>
        </w:rPr>
        <w:t xml:space="preserve">. </w:t>
      </w:r>
      <w:r>
        <w:rPr>
          <w:rFonts w:ascii="Barlow" w:hAnsi="Barlow"/>
          <w:sz w:val="22"/>
          <w:szCs w:val="22"/>
          <w:lang w:val="pl-PL"/>
        </w:rPr>
        <w:t>Ten krok</w:t>
      </w:r>
      <w:r w:rsidR="00CF3EDD" w:rsidRPr="00CF3EDD">
        <w:rPr>
          <w:rFonts w:ascii="Barlow" w:hAnsi="Barlow"/>
          <w:sz w:val="22"/>
          <w:szCs w:val="22"/>
          <w:lang w:val="pl-PL"/>
        </w:rPr>
        <w:t xml:space="preserve"> </w:t>
      </w:r>
      <w:r w:rsidR="00B24DF8">
        <w:rPr>
          <w:rFonts w:ascii="Barlow" w:hAnsi="Barlow"/>
          <w:sz w:val="22"/>
          <w:szCs w:val="22"/>
          <w:lang w:val="pl-PL"/>
        </w:rPr>
        <w:t>pozwoli</w:t>
      </w:r>
      <w:r w:rsidR="00CF3EDD" w:rsidRPr="00CF3EDD">
        <w:rPr>
          <w:rFonts w:ascii="Barlow" w:hAnsi="Barlow"/>
          <w:sz w:val="22"/>
          <w:szCs w:val="22"/>
          <w:lang w:val="pl-PL"/>
        </w:rPr>
        <w:t xml:space="preserve"> zespołowi dynamiczne</w:t>
      </w:r>
      <w:r w:rsidR="00B24DF8">
        <w:rPr>
          <w:rFonts w:ascii="Barlow" w:hAnsi="Barlow"/>
          <w:sz w:val="22"/>
          <w:szCs w:val="22"/>
          <w:lang w:val="pl-PL"/>
        </w:rPr>
        <w:t xml:space="preserve"> reagować</w:t>
      </w:r>
      <w:r w:rsidR="00CF3EDD" w:rsidRPr="00CF3EDD">
        <w:rPr>
          <w:rFonts w:ascii="Barlow" w:hAnsi="Barlow"/>
          <w:sz w:val="22"/>
          <w:szCs w:val="22"/>
          <w:lang w:val="pl-PL"/>
        </w:rPr>
        <w:t xml:space="preserve"> </w:t>
      </w:r>
      <w:r w:rsidR="00B24DF8" w:rsidRPr="00CF3EDD">
        <w:rPr>
          <w:rFonts w:ascii="Barlow" w:hAnsi="Barlow"/>
          <w:sz w:val="22"/>
          <w:szCs w:val="22"/>
          <w:lang w:val="pl-PL"/>
        </w:rPr>
        <w:t>na pojawiające się wyzwania, zmniejsza</w:t>
      </w:r>
      <w:r w:rsidR="00B24DF8">
        <w:rPr>
          <w:rFonts w:ascii="Barlow" w:hAnsi="Barlow"/>
          <w:sz w:val="22"/>
          <w:szCs w:val="22"/>
          <w:lang w:val="pl-PL"/>
        </w:rPr>
        <w:t>jąc</w:t>
      </w:r>
      <w:r w:rsidR="00B24DF8" w:rsidRPr="00CF3EDD">
        <w:rPr>
          <w:rFonts w:ascii="Barlow" w:hAnsi="Barlow"/>
          <w:sz w:val="22"/>
          <w:szCs w:val="22"/>
          <w:lang w:val="pl-PL"/>
        </w:rPr>
        <w:t xml:space="preserve"> ryzyko dłuższych przestojów</w:t>
      </w:r>
      <w:r w:rsidR="00B24DF8">
        <w:rPr>
          <w:rFonts w:ascii="Barlow" w:hAnsi="Barlow"/>
          <w:sz w:val="22"/>
          <w:szCs w:val="22"/>
          <w:lang w:val="pl-PL"/>
        </w:rPr>
        <w:t>.</w:t>
      </w:r>
      <w:r w:rsidR="00B24DF8" w:rsidRPr="00CF3EDD">
        <w:rPr>
          <w:rFonts w:ascii="Barlow" w:hAnsi="Barlow"/>
          <w:sz w:val="22"/>
          <w:szCs w:val="22"/>
          <w:lang w:val="pl-PL"/>
        </w:rPr>
        <w:t xml:space="preserve"> Ma to kluczowe znaczenie, ponieważ każdy przestój może potencjalnie skutkować utratą cennego czasu w klasyfikacji </w:t>
      </w:r>
      <w:r w:rsidR="00B24DF8">
        <w:rPr>
          <w:rFonts w:ascii="Barlow" w:hAnsi="Barlow"/>
          <w:sz w:val="22"/>
          <w:szCs w:val="22"/>
          <w:lang w:val="pl-PL"/>
        </w:rPr>
        <w:t xml:space="preserve">ogólnej </w:t>
      </w:r>
      <w:r w:rsidR="00B24DF8" w:rsidRPr="00CF3EDD">
        <w:rPr>
          <w:rFonts w:ascii="Barlow" w:hAnsi="Barlow"/>
          <w:sz w:val="22"/>
          <w:szCs w:val="22"/>
          <w:lang w:val="pl-PL"/>
        </w:rPr>
        <w:t>rajdu.</w:t>
      </w:r>
      <w:r w:rsidR="00B24DF8">
        <w:rPr>
          <w:rFonts w:ascii="Barlow" w:hAnsi="Barlow"/>
          <w:sz w:val="22"/>
          <w:szCs w:val="22"/>
          <w:lang w:val="pl-PL"/>
        </w:rPr>
        <w:t xml:space="preserve"> Ponadto, </w:t>
      </w:r>
      <w:r w:rsidR="00CF3EDD" w:rsidRPr="00CF3EDD">
        <w:rPr>
          <w:rFonts w:ascii="Barlow" w:hAnsi="Barlow"/>
          <w:sz w:val="22"/>
          <w:szCs w:val="22"/>
          <w:lang w:val="pl-PL"/>
        </w:rPr>
        <w:t>w oparciu o</w:t>
      </w:r>
      <w:r w:rsidR="005F3114">
        <w:rPr>
          <w:rFonts w:ascii="Barlow" w:hAnsi="Barlow"/>
          <w:sz w:val="22"/>
          <w:szCs w:val="22"/>
          <w:lang w:val="pl-PL"/>
        </w:rPr>
        <w:t> </w:t>
      </w:r>
      <w:r w:rsidR="00CF3EDD" w:rsidRPr="00CF3EDD">
        <w:rPr>
          <w:rFonts w:ascii="Barlow" w:hAnsi="Barlow"/>
          <w:sz w:val="22"/>
          <w:szCs w:val="22"/>
          <w:lang w:val="pl-PL"/>
        </w:rPr>
        <w:t>ocenę warunków drogowych i osiągów opon w czasie rzeczywistym</w:t>
      </w:r>
      <w:r w:rsidR="00B24DF8">
        <w:rPr>
          <w:rFonts w:ascii="Barlow" w:hAnsi="Barlow"/>
          <w:sz w:val="22"/>
          <w:szCs w:val="22"/>
          <w:lang w:val="pl-PL"/>
        </w:rPr>
        <w:t>, zespół będzie mógł płynnie</w:t>
      </w:r>
      <w:r w:rsidR="00B24DF8" w:rsidRPr="00B24DF8">
        <w:rPr>
          <w:rFonts w:ascii="Barlow" w:hAnsi="Barlow"/>
          <w:sz w:val="22"/>
          <w:szCs w:val="22"/>
          <w:lang w:val="pl-PL"/>
        </w:rPr>
        <w:t xml:space="preserve"> </w:t>
      </w:r>
      <w:r w:rsidR="00B24DF8">
        <w:rPr>
          <w:rFonts w:ascii="Barlow" w:hAnsi="Barlow"/>
          <w:sz w:val="22"/>
          <w:szCs w:val="22"/>
          <w:lang w:val="pl-PL"/>
        </w:rPr>
        <w:t>modyfikować</w:t>
      </w:r>
      <w:r w:rsidR="00B24DF8" w:rsidRPr="00CF3EDD">
        <w:rPr>
          <w:rFonts w:ascii="Barlow" w:hAnsi="Barlow"/>
          <w:sz w:val="22"/>
          <w:szCs w:val="22"/>
          <w:lang w:val="pl-PL"/>
        </w:rPr>
        <w:t xml:space="preserve"> </w:t>
      </w:r>
      <w:r w:rsidR="00B24DF8">
        <w:rPr>
          <w:rFonts w:ascii="Barlow" w:hAnsi="Barlow"/>
          <w:sz w:val="22"/>
          <w:szCs w:val="22"/>
          <w:lang w:val="pl-PL"/>
        </w:rPr>
        <w:t xml:space="preserve">swoją rajdową </w:t>
      </w:r>
      <w:r w:rsidR="00B24DF8" w:rsidRPr="00CF3EDD">
        <w:rPr>
          <w:rFonts w:ascii="Barlow" w:hAnsi="Barlow"/>
          <w:sz w:val="22"/>
          <w:szCs w:val="22"/>
          <w:lang w:val="pl-PL"/>
        </w:rPr>
        <w:t>strategi</w:t>
      </w:r>
      <w:r w:rsidR="00B24DF8">
        <w:rPr>
          <w:rFonts w:ascii="Barlow" w:hAnsi="Barlow"/>
          <w:sz w:val="22"/>
          <w:szCs w:val="22"/>
          <w:lang w:val="pl-PL"/>
        </w:rPr>
        <w:t>ę</w:t>
      </w:r>
      <w:r w:rsidR="00E235C9">
        <w:rPr>
          <w:rFonts w:ascii="Barlow" w:hAnsi="Barlow"/>
          <w:sz w:val="22"/>
          <w:szCs w:val="22"/>
          <w:lang w:val="pl-PL"/>
        </w:rPr>
        <w:t>, zwiększając szansę na końcowy sukces</w:t>
      </w:r>
      <w:r w:rsidR="00CF3EDD" w:rsidRPr="00CF3EDD">
        <w:rPr>
          <w:rFonts w:ascii="Barlow" w:hAnsi="Barlow"/>
          <w:sz w:val="22"/>
          <w:szCs w:val="22"/>
          <w:lang w:val="pl-PL"/>
        </w:rPr>
        <w:t xml:space="preserve">. </w:t>
      </w:r>
    </w:p>
    <w:p w14:paraId="30DF90ED" w14:textId="063D6D6D" w:rsidR="00CF3EDD" w:rsidRPr="00B24DF8" w:rsidRDefault="00CF3EDD" w:rsidP="00CF3EDD">
      <w:pPr>
        <w:rPr>
          <w:rFonts w:ascii="Barlow" w:hAnsi="Barlow"/>
          <w:b/>
          <w:bCs/>
          <w:sz w:val="22"/>
          <w:szCs w:val="22"/>
          <w:lang w:val="pl-PL"/>
        </w:rPr>
      </w:pPr>
      <w:r w:rsidRPr="00B24DF8">
        <w:rPr>
          <w:rFonts w:ascii="Barlow" w:hAnsi="Barlow"/>
          <w:b/>
          <w:bCs/>
          <w:sz w:val="22"/>
          <w:szCs w:val="22"/>
          <w:lang w:val="pl-PL"/>
        </w:rPr>
        <w:t xml:space="preserve">Zaangażowanie </w:t>
      </w:r>
      <w:proofErr w:type="spellStart"/>
      <w:r w:rsidRPr="00B24DF8">
        <w:rPr>
          <w:rFonts w:ascii="Barlow" w:hAnsi="Barlow"/>
          <w:b/>
          <w:bCs/>
          <w:sz w:val="22"/>
          <w:szCs w:val="22"/>
          <w:lang w:val="pl-PL"/>
        </w:rPr>
        <w:t>Goodyeara</w:t>
      </w:r>
      <w:proofErr w:type="spellEnd"/>
      <w:r w:rsidRPr="00B24DF8">
        <w:rPr>
          <w:rFonts w:ascii="Barlow" w:hAnsi="Barlow"/>
          <w:b/>
          <w:bCs/>
          <w:sz w:val="22"/>
          <w:szCs w:val="22"/>
          <w:lang w:val="pl-PL"/>
        </w:rPr>
        <w:t xml:space="preserve"> w sporty motorowe </w:t>
      </w:r>
    </w:p>
    <w:p w14:paraId="2E171DFA" w14:textId="15C510C7" w:rsidR="00B24DF8" w:rsidRDefault="00B24DF8" w:rsidP="00B24DF8">
      <w:pPr>
        <w:rPr>
          <w:rFonts w:ascii="Barlow" w:hAnsi="Barlow"/>
          <w:sz w:val="22"/>
          <w:szCs w:val="22"/>
          <w:lang w:val="pl-PL"/>
        </w:rPr>
      </w:pPr>
      <w:r w:rsidRPr="00B24DF8">
        <w:rPr>
          <w:rFonts w:ascii="Barlow" w:hAnsi="Barlow"/>
          <w:sz w:val="22"/>
          <w:szCs w:val="22"/>
          <w:lang w:val="pl-PL"/>
        </w:rPr>
        <w:t xml:space="preserve">Goodyear, kontynuując swoją współpracę z Team De </w:t>
      </w:r>
      <w:proofErr w:type="spellStart"/>
      <w:r w:rsidRPr="00B24DF8">
        <w:rPr>
          <w:rFonts w:ascii="Barlow" w:hAnsi="Barlow"/>
          <w:sz w:val="22"/>
          <w:szCs w:val="22"/>
          <w:lang w:val="pl-PL"/>
        </w:rPr>
        <w:t>Rooy</w:t>
      </w:r>
      <w:proofErr w:type="spellEnd"/>
      <w:r w:rsidRPr="00B24DF8">
        <w:rPr>
          <w:rFonts w:ascii="Barlow" w:hAnsi="Barlow"/>
          <w:sz w:val="22"/>
          <w:szCs w:val="22"/>
          <w:lang w:val="pl-PL"/>
        </w:rPr>
        <w:t xml:space="preserve"> w Rajdzie Dakar, ponownie demonstruje swoje długotrwałe zaangażowanie w </w:t>
      </w:r>
      <w:proofErr w:type="spellStart"/>
      <w:r w:rsidRPr="00B24DF8">
        <w:rPr>
          <w:rFonts w:ascii="Barlow" w:hAnsi="Barlow"/>
          <w:sz w:val="22"/>
          <w:szCs w:val="22"/>
          <w:lang w:val="pl-PL"/>
        </w:rPr>
        <w:t>motorsport</w:t>
      </w:r>
      <w:proofErr w:type="spellEnd"/>
      <w:r w:rsidRPr="00B24DF8">
        <w:rPr>
          <w:rFonts w:ascii="Barlow" w:hAnsi="Barlow"/>
          <w:sz w:val="22"/>
          <w:szCs w:val="22"/>
          <w:lang w:val="pl-PL"/>
        </w:rPr>
        <w:t xml:space="preserve">. Ta współpraca nie tylko umacnia pozycję </w:t>
      </w:r>
      <w:r>
        <w:rPr>
          <w:rFonts w:ascii="Barlow" w:hAnsi="Barlow"/>
          <w:sz w:val="22"/>
          <w:szCs w:val="22"/>
          <w:lang w:val="pl-PL"/>
        </w:rPr>
        <w:t xml:space="preserve">firmy </w:t>
      </w:r>
      <w:r w:rsidRPr="00B24DF8">
        <w:rPr>
          <w:rFonts w:ascii="Barlow" w:hAnsi="Barlow"/>
          <w:sz w:val="22"/>
          <w:szCs w:val="22"/>
          <w:lang w:val="pl-PL"/>
        </w:rPr>
        <w:t>jako lidera w branży, ale także służy jako platforma testowa dla rozwoju nowych technologii i</w:t>
      </w:r>
      <w:r>
        <w:rPr>
          <w:rFonts w:ascii="Barlow" w:hAnsi="Barlow"/>
          <w:sz w:val="22"/>
          <w:szCs w:val="22"/>
          <w:lang w:val="pl-PL"/>
        </w:rPr>
        <w:t> </w:t>
      </w:r>
      <w:r w:rsidRPr="00B24DF8">
        <w:rPr>
          <w:rFonts w:ascii="Barlow" w:hAnsi="Barlow"/>
          <w:sz w:val="22"/>
          <w:szCs w:val="22"/>
          <w:lang w:val="pl-PL"/>
        </w:rPr>
        <w:t xml:space="preserve">produktów. </w:t>
      </w:r>
      <w:r w:rsidR="00B63660">
        <w:rPr>
          <w:rFonts w:ascii="Barlow" w:hAnsi="Barlow"/>
          <w:sz w:val="22"/>
          <w:szCs w:val="22"/>
          <w:lang w:val="pl-PL"/>
        </w:rPr>
        <w:t>M</w:t>
      </w:r>
      <w:r w:rsidRPr="00B24DF8">
        <w:rPr>
          <w:rFonts w:ascii="Barlow" w:hAnsi="Barlow"/>
          <w:sz w:val="22"/>
          <w:szCs w:val="22"/>
          <w:lang w:val="pl-PL"/>
        </w:rPr>
        <w:t xml:space="preserve">arka </w:t>
      </w:r>
      <w:r w:rsidR="00B63660">
        <w:rPr>
          <w:rFonts w:ascii="Barlow" w:hAnsi="Barlow"/>
          <w:sz w:val="22"/>
          <w:szCs w:val="22"/>
          <w:lang w:val="pl-PL"/>
        </w:rPr>
        <w:t>angażuje się również w </w:t>
      </w:r>
      <w:r w:rsidRPr="00B24DF8">
        <w:rPr>
          <w:rFonts w:ascii="Barlow" w:hAnsi="Barlow"/>
          <w:sz w:val="22"/>
          <w:szCs w:val="22"/>
          <w:lang w:val="pl-PL"/>
        </w:rPr>
        <w:t>wyścig</w:t>
      </w:r>
      <w:r w:rsidR="00B63660">
        <w:rPr>
          <w:rFonts w:ascii="Barlow" w:hAnsi="Barlow"/>
          <w:sz w:val="22"/>
          <w:szCs w:val="22"/>
          <w:lang w:val="pl-PL"/>
        </w:rPr>
        <w:t>i ciężarówek</w:t>
      </w:r>
      <w:r w:rsidRPr="00B24DF8">
        <w:rPr>
          <w:rFonts w:ascii="Barlow" w:hAnsi="Barlow"/>
          <w:sz w:val="22"/>
          <w:szCs w:val="22"/>
          <w:lang w:val="pl-PL"/>
        </w:rPr>
        <w:t xml:space="preserve">, </w:t>
      </w:r>
      <w:r w:rsidR="00B63660">
        <w:rPr>
          <w:rFonts w:ascii="Barlow" w:hAnsi="Barlow"/>
          <w:sz w:val="22"/>
          <w:szCs w:val="22"/>
          <w:lang w:val="pl-PL"/>
        </w:rPr>
        <w:t>pełniąc rolę</w:t>
      </w:r>
      <w:r w:rsidRPr="00B24DF8">
        <w:rPr>
          <w:rFonts w:ascii="Barlow" w:hAnsi="Barlow"/>
          <w:sz w:val="22"/>
          <w:szCs w:val="22"/>
          <w:lang w:val="pl-PL"/>
        </w:rPr>
        <w:t xml:space="preserve"> sponsor</w:t>
      </w:r>
      <w:r w:rsidR="00B63660">
        <w:rPr>
          <w:rFonts w:ascii="Barlow" w:hAnsi="Barlow"/>
          <w:sz w:val="22"/>
          <w:szCs w:val="22"/>
          <w:lang w:val="pl-PL"/>
        </w:rPr>
        <w:t>a</w:t>
      </w:r>
      <w:r w:rsidRPr="00B24DF8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tytularn</w:t>
      </w:r>
      <w:r w:rsidR="00B63660">
        <w:rPr>
          <w:rFonts w:ascii="Barlow" w:hAnsi="Barlow"/>
          <w:sz w:val="22"/>
          <w:szCs w:val="22"/>
          <w:lang w:val="pl-PL"/>
        </w:rPr>
        <w:t>ego</w:t>
      </w:r>
      <w:r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B63660" w:rsidRPr="00B63660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B63660" w:rsidRPr="00B63660">
        <w:rPr>
          <w:rFonts w:ascii="Barlow" w:hAnsi="Barlow"/>
          <w:sz w:val="22"/>
          <w:szCs w:val="22"/>
          <w:lang w:val="pl-PL"/>
        </w:rPr>
        <w:t xml:space="preserve"> FIA </w:t>
      </w:r>
      <w:proofErr w:type="spellStart"/>
      <w:r w:rsidR="00B63660" w:rsidRPr="00B63660">
        <w:rPr>
          <w:rFonts w:ascii="Barlow" w:hAnsi="Barlow"/>
          <w:sz w:val="22"/>
          <w:szCs w:val="22"/>
          <w:lang w:val="pl-PL"/>
        </w:rPr>
        <w:t>European</w:t>
      </w:r>
      <w:proofErr w:type="spellEnd"/>
      <w:r w:rsidR="00B63660" w:rsidRPr="00B63660">
        <w:rPr>
          <w:rFonts w:ascii="Barlow" w:hAnsi="Barlow"/>
          <w:sz w:val="22"/>
          <w:szCs w:val="22"/>
          <w:lang w:val="pl-PL"/>
        </w:rPr>
        <w:t xml:space="preserve"> Truck Racing Championship</w:t>
      </w:r>
      <w:r w:rsidR="00B63660">
        <w:rPr>
          <w:rFonts w:ascii="Barlow" w:hAnsi="Barlow"/>
          <w:sz w:val="22"/>
          <w:szCs w:val="22"/>
          <w:lang w:val="pl-PL"/>
        </w:rPr>
        <w:t xml:space="preserve"> (ETRC)</w:t>
      </w:r>
      <w:r w:rsidR="004B41C8">
        <w:rPr>
          <w:rFonts w:ascii="Barlow" w:hAnsi="Barlow"/>
          <w:sz w:val="22"/>
          <w:szCs w:val="22"/>
          <w:lang w:val="pl-PL"/>
        </w:rPr>
        <w:t>.</w:t>
      </w:r>
    </w:p>
    <w:p w14:paraId="69D48788" w14:textId="0589587F" w:rsidR="00B24DF8" w:rsidRDefault="00CF3EDD" w:rsidP="00CF3EDD">
      <w:pPr>
        <w:rPr>
          <w:rFonts w:ascii="Barlow" w:hAnsi="Barlow"/>
          <w:sz w:val="22"/>
          <w:szCs w:val="22"/>
          <w:lang w:val="pl-PL"/>
        </w:rPr>
      </w:pPr>
      <w:r w:rsidRPr="00CF3EDD">
        <w:rPr>
          <w:rFonts w:ascii="Barlow" w:hAnsi="Barlow"/>
          <w:sz w:val="22"/>
          <w:szCs w:val="22"/>
          <w:lang w:val="pl-PL"/>
        </w:rPr>
        <w:t xml:space="preserve">„Cieszymy się na </w:t>
      </w:r>
      <w:r w:rsidR="004B41C8">
        <w:rPr>
          <w:rFonts w:ascii="Barlow" w:hAnsi="Barlow"/>
          <w:sz w:val="22"/>
          <w:szCs w:val="22"/>
          <w:lang w:val="pl-PL"/>
        </w:rPr>
        <w:t xml:space="preserve">kolejną </w:t>
      </w:r>
      <w:r w:rsidRPr="00CF3EDD">
        <w:rPr>
          <w:rFonts w:ascii="Barlow" w:hAnsi="Barlow"/>
          <w:sz w:val="22"/>
          <w:szCs w:val="22"/>
          <w:lang w:val="pl-PL"/>
        </w:rPr>
        <w:t xml:space="preserve">współpracę w ramach </w:t>
      </w:r>
      <w:r w:rsidR="004B41C8">
        <w:rPr>
          <w:rFonts w:ascii="Barlow" w:hAnsi="Barlow"/>
          <w:sz w:val="22"/>
          <w:szCs w:val="22"/>
          <w:lang w:val="pl-PL"/>
        </w:rPr>
        <w:t xml:space="preserve">Rajdu </w:t>
      </w:r>
      <w:r w:rsidRPr="00CF3EDD">
        <w:rPr>
          <w:rFonts w:ascii="Barlow" w:hAnsi="Barlow"/>
          <w:sz w:val="22"/>
          <w:szCs w:val="22"/>
          <w:lang w:val="pl-PL"/>
        </w:rPr>
        <w:t xml:space="preserve">Dakar 2024. </w:t>
      </w:r>
      <w:r w:rsidR="004B41C8" w:rsidRPr="004B41C8">
        <w:rPr>
          <w:rFonts w:ascii="Barlow" w:hAnsi="Barlow"/>
          <w:sz w:val="22"/>
          <w:szCs w:val="22"/>
          <w:lang w:val="pl-PL"/>
        </w:rPr>
        <w:t xml:space="preserve">Nasze zaawansowane opony terenowe, wzmocnione systemem Goodyear TPMS, będą kluczowym wsparciem dla Team De </w:t>
      </w:r>
      <w:proofErr w:type="spellStart"/>
      <w:r w:rsidR="004B41C8" w:rsidRPr="004B41C8">
        <w:rPr>
          <w:rFonts w:ascii="Barlow" w:hAnsi="Barlow"/>
          <w:sz w:val="22"/>
          <w:szCs w:val="22"/>
          <w:lang w:val="pl-PL"/>
        </w:rPr>
        <w:t>Rooy</w:t>
      </w:r>
      <w:proofErr w:type="spellEnd"/>
      <w:r w:rsidR="004B41C8" w:rsidRPr="004B41C8">
        <w:rPr>
          <w:rFonts w:ascii="Barlow" w:hAnsi="Barlow"/>
          <w:sz w:val="22"/>
          <w:szCs w:val="22"/>
          <w:lang w:val="pl-PL"/>
        </w:rPr>
        <w:t xml:space="preserve"> </w:t>
      </w:r>
      <w:r w:rsidR="004B41C8">
        <w:rPr>
          <w:rFonts w:ascii="Barlow" w:hAnsi="Barlow"/>
          <w:sz w:val="22"/>
          <w:szCs w:val="22"/>
          <w:lang w:val="pl-PL"/>
        </w:rPr>
        <w:t>na tej ekstremalnej trasie</w:t>
      </w:r>
      <w:r w:rsidR="004B41C8" w:rsidRPr="004B41C8">
        <w:rPr>
          <w:rFonts w:ascii="Barlow" w:hAnsi="Barlow"/>
          <w:sz w:val="22"/>
          <w:szCs w:val="22"/>
          <w:lang w:val="pl-PL"/>
        </w:rPr>
        <w:t xml:space="preserve">. Życzymy </w:t>
      </w:r>
      <w:r w:rsidR="004B41C8">
        <w:rPr>
          <w:rFonts w:ascii="Barlow" w:hAnsi="Barlow"/>
          <w:sz w:val="22"/>
          <w:szCs w:val="22"/>
          <w:lang w:val="pl-PL"/>
        </w:rPr>
        <w:t xml:space="preserve">zawodnikom </w:t>
      </w:r>
      <w:r w:rsidR="004B41C8" w:rsidRPr="004B41C8">
        <w:rPr>
          <w:rFonts w:ascii="Barlow" w:hAnsi="Barlow"/>
          <w:sz w:val="22"/>
          <w:szCs w:val="22"/>
          <w:lang w:val="pl-PL"/>
        </w:rPr>
        <w:t>powodzenia</w:t>
      </w:r>
      <w:r w:rsidR="004B41C8">
        <w:rPr>
          <w:rFonts w:ascii="Barlow" w:hAnsi="Barlow"/>
          <w:sz w:val="22"/>
          <w:szCs w:val="22"/>
          <w:lang w:val="pl-PL"/>
        </w:rPr>
        <w:t>.</w:t>
      </w:r>
      <w:r w:rsidR="004B41C8" w:rsidRPr="00CF3EDD">
        <w:rPr>
          <w:rFonts w:ascii="Barlow" w:hAnsi="Barlow"/>
          <w:sz w:val="22"/>
          <w:szCs w:val="22"/>
          <w:lang w:val="pl-PL"/>
        </w:rPr>
        <w:t xml:space="preserve"> </w:t>
      </w:r>
      <w:r w:rsidR="004B41C8" w:rsidRPr="004B41C8">
        <w:rPr>
          <w:rFonts w:ascii="Barlow" w:hAnsi="Barlow"/>
          <w:sz w:val="22"/>
          <w:szCs w:val="22"/>
          <w:lang w:val="pl-PL"/>
        </w:rPr>
        <w:t xml:space="preserve">W </w:t>
      </w:r>
      <w:r w:rsidR="004B41C8">
        <w:rPr>
          <w:rFonts w:ascii="Barlow" w:hAnsi="Barlow"/>
          <w:sz w:val="22"/>
          <w:szCs w:val="22"/>
          <w:lang w:val="pl-PL"/>
        </w:rPr>
        <w:t>poprzednich zmaganiach</w:t>
      </w:r>
      <w:r w:rsidR="004B41C8" w:rsidRPr="004B41C8">
        <w:rPr>
          <w:rFonts w:ascii="Barlow" w:hAnsi="Barlow"/>
          <w:sz w:val="22"/>
          <w:szCs w:val="22"/>
          <w:lang w:val="pl-PL"/>
        </w:rPr>
        <w:t xml:space="preserve">, </w:t>
      </w:r>
      <w:r w:rsidR="004B41C8">
        <w:rPr>
          <w:rFonts w:ascii="Barlow" w:hAnsi="Barlow"/>
          <w:sz w:val="22"/>
          <w:szCs w:val="22"/>
          <w:lang w:val="pl-PL"/>
        </w:rPr>
        <w:t xml:space="preserve">dostarczone przez nas rozwiązania </w:t>
      </w:r>
      <w:r w:rsidR="004B41C8" w:rsidRPr="004B41C8">
        <w:rPr>
          <w:rFonts w:ascii="Barlow" w:hAnsi="Barlow"/>
          <w:sz w:val="22"/>
          <w:szCs w:val="22"/>
          <w:lang w:val="pl-PL"/>
        </w:rPr>
        <w:t>miały istotny wkład w sukces zespołu</w:t>
      </w:r>
      <w:r w:rsidR="006041BF">
        <w:rPr>
          <w:rFonts w:ascii="Barlow" w:hAnsi="Barlow"/>
          <w:sz w:val="22"/>
          <w:szCs w:val="22"/>
          <w:lang w:val="pl-PL"/>
        </w:rPr>
        <w:t>,</w:t>
      </w:r>
      <w:r w:rsidRPr="00CF3EDD">
        <w:rPr>
          <w:rFonts w:ascii="Barlow" w:hAnsi="Barlow"/>
          <w:sz w:val="22"/>
          <w:szCs w:val="22"/>
          <w:lang w:val="pl-PL"/>
        </w:rPr>
        <w:t xml:space="preserve"> </w:t>
      </w:r>
      <w:r w:rsidR="006041BF">
        <w:rPr>
          <w:rFonts w:ascii="Barlow" w:hAnsi="Barlow"/>
          <w:sz w:val="22"/>
          <w:szCs w:val="22"/>
          <w:lang w:val="pl-PL"/>
        </w:rPr>
        <w:t>t</w:t>
      </w:r>
      <w:r w:rsidR="004B41C8">
        <w:rPr>
          <w:rFonts w:ascii="Barlow" w:hAnsi="Barlow"/>
          <w:sz w:val="22"/>
          <w:szCs w:val="22"/>
          <w:lang w:val="pl-PL"/>
        </w:rPr>
        <w:t>o obiecujący prognostyk przed kolejnym rajdem. Z</w:t>
      </w:r>
      <w:r w:rsidRPr="00CF3EDD">
        <w:rPr>
          <w:rFonts w:ascii="Barlow" w:hAnsi="Barlow"/>
          <w:sz w:val="22"/>
          <w:szCs w:val="22"/>
          <w:lang w:val="pl-PL"/>
        </w:rPr>
        <w:t xml:space="preserve"> niecierpliwością oczekujemy równie wyjątkowych wyników</w:t>
      </w:r>
      <w:r w:rsidR="006041BF">
        <w:rPr>
          <w:rFonts w:ascii="Barlow" w:hAnsi="Barlow"/>
          <w:sz w:val="22"/>
          <w:szCs w:val="22"/>
          <w:lang w:val="pl-PL"/>
        </w:rPr>
        <w:t xml:space="preserve"> w styczniu</w:t>
      </w:r>
      <w:r w:rsidR="004B41C8">
        <w:rPr>
          <w:rFonts w:ascii="Barlow" w:hAnsi="Barlow"/>
          <w:sz w:val="22"/>
          <w:szCs w:val="22"/>
          <w:lang w:val="pl-PL"/>
        </w:rPr>
        <w:t>,</w:t>
      </w:r>
      <w:r w:rsidRPr="00CF3EDD">
        <w:rPr>
          <w:rFonts w:ascii="Barlow" w:hAnsi="Barlow"/>
          <w:sz w:val="22"/>
          <w:szCs w:val="22"/>
          <w:lang w:val="pl-PL"/>
        </w:rPr>
        <w:t>”</w:t>
      </w:r>
      <w:r w:rsidR="004B41C8">
        <w:rPr>
          <w:rFonts w:ascii="Barlow" w:hAnsi="Barlow"/>
          <w:sz w:val="22"/>
          <w:szCs w:val="22"/>
          <w:lang w:val="pl-PL"/>
        </w:rPr>
        <w:t xml:space="preserve"> powiedział</w:t>
      </w:r>
      <w:r w:rsidR="00B24DF8" w:rsidRPr="00B24DF8">
        <w:rPr>
          <w:rFonts w:ascii="Barlow" w:hAnsi="Barlow"/>
          <w:sz w:val="22"/>
          <w:szCs w:val="22"/>
          <w:lang w:val="pl-PL"/>
        </w:rPr>
        <w:t xml:space="preserve"> </w:t>
      </w:r>
      <w:r w:rsidR="00B24DF8" w:rsidRPr="00CF3EDD">
        <w:rPr>
          <w:rFonts w:ascii="Barlow" w:hAnsi="Barlow"/>
          <w:sz w:val="22"/>
          <w:szCs w:val="22"/>
          <w:lang w:val="pl-PL"/>
        </w:rPr>
        <w:t xml:space="preserve">Maciej Szymański, </w:t>
      </w:r>
      <w:r w:rsidR="004B41C8">
        <w:rPr>
          <w:rFonts w:ascii="Barlow" w:hAnsi="Barlow"/>
          <w:sz w:val="22"/>
          <w:szCs w:val="22"/>
          <w:lang w:val="pl-PL"/>
        </w:rPr>
        <w:t>d</w:t>
      </w:r>
      <w:r w:rsidR="00B24DF8" w:rsidRPr="00CF3EDD">
        <w:rPr>
          <w:rFonts w:ascii="Barlow" w:hAnsi="Barlow"/>
          <w:sz w:val="22"/>
          <w:szCs w:val="22"/>
          <w:lang w:val="pl-PL"/>
        </w:rPr>
        <w:t xml:space="preserve">yrektor </w:t>
      </w:r>
      <w:r w:rsidR="004B41C8">
        <w:rPr>
          <w:rFonts w:ascii="Barlow" w:hAnsi="Barlow"/>
          <w:sz w:val="22"/>
          <w:szCs w:val="22"/>
          <w:lang w:val="pl-PL"/>
        </w:rPr>
        <w:t>m</w:t>
      </w:r>
      <w:r w:rsidR="00B24DF8" w:rsidRPr="00CF3EDD">
        <w:rPr>
          <w:rFonts w:ascii="Barlow" w:hAnsi="Barlow"/>
          <w:sz w:val="22"/>
          <w:szCs w:val="22"/>
          <w:lang w:val="pl-PL"/>
        </w:rPr>
        <w:t>arketingu</w:t>
      </w:r>
      <w:r w:rsidR="004B41C8">
        <w:rPr>
          <w:rFonts w:ascii="Barlow" w:hAnsi="Barlow"/>
          <w:sz w:val="22"/>
          <w:szCs w:val="22"/>
          <w:lang w:val="pl-PL"/>
        </w:rPr>
        <w:t xml:space="preserve"> w Goodyear ds. opon użytkowych</w:t>
      </w:r>
      <w:r w:rsidR="00B24DF8" w:rsidRPr="00CF3EDD">
        <w:rPr>
          <w:rFonts w:ascii="Barlow" w:hAnsi="Barlow"/>
          <w:sz w:val="22"/>
          <w:szCs w:val="22"/>
          <w:lang w:val="pl-PL"/>
        </w:rPr>
        <w:t xml:space="preserve"> </w:t>
      </w:r>
      <w:r w:rsidR="004B41C8">
        <w:rPr>
          <w:rFonts w:ascii="Barlow" w:hAnsi="Barlow"/>
          <w:sz w:val="22"/>
          <w:szCs w:val="22"/>
          <w:lang w:val="pl-PL"/>
        </w:rPr>
        <w:t>w</w:t>
      </w:r>
      <w:r w:rsidR="00B24DF8" w:rsidRPr="00CF3EDD">
        <w:rPr>
          <w:rFonts w:ascii="Barlow" w:hAnsi="Barlow"/>
          <w:sz w:val="22"/>
          <w:szCs w:val="22"/>
          <w:lang w:val="pl-PL"/>
        </w:rPr>
        <w:t xml:space="preserve"> Europ</w:t>
      </w:r>
      <w:r w:rsidR="004B41C8">
        <w:rPr>
          <w:rFonts w:ascii="Barlow" w:hAnsi="Barlow"/>
          <w:sz w:val="22"/>
          <w:szCs w:val="22"/>
          <w:lang w:val="pl-PL"/>
        </w:rPr>
        <w:t>ie.</w:t>
      </w:r>
    </w:p>
    <w:p w14:paraId="4D7A462F" w14:textId="72C77B5D" w:rsidR="00BA36EB" w:rsidRPr="00515D85" w:rsidRDefault="00BA36EB" w:rsidP="00CF3EDD">
      <w:pPr>
        <w:rPr>
          <w:rFonts w:ascii="Barlow" w:eastAsia="Calibri" w:hAnsi="Barlow"/>
          <w:sz w:val="18"/>
          <w:szCs w:val="18"/>
          <w:lang w:val="pl-PL"/>
        </w:rPr>
      </w:pPr>
      <w:r w:rsidRPr="00515D85">
        <w:rPr>
          <w:rFonts w:ascii="Barlow" w:hAnsi="Barlow"/>
          <w:b/>
          <w:bCs/>
          <w:sz w:val="18"/>
          <w:szCs w:val="18"/>
          <w:lang w:val="pl-PL"/>
        </w:rPr>
        <w:t>Goodyear</w:t>
      </w:r>
    </w:p>
    <w:p w14:paraId="66E34ECA" w14:textId="0F53173D" w:rsidR="00BA36EB" w:rsidRPr="00515D85" w:rsidRDefault="00BA36EB" w:rsidP="000A5224">
      <w:pPr>
        <w:spacing w:after="240" w:line="240" w:lineRule="auto"/>
        <w:rPr>
          <w:rFonts w:ascii="Barlow" w:hAnsi="Barlow"/>
          <w:sz w:val="18"/>
          <w:szCs w:val="18"/>
          <w:lang w:val="pl-PL"/>
        </w:rPr>
        <w:sectPr w:rsidR="00BA36EB" w:rsidRPr="00515D85" w:rsidSect="00960DA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515D85">
        <w:rPr>
          <w:rFonts w:ascii="Barlow" w:hAnsi="Barlow"/>
          <w:sz w:val="18"/>
          <w:szCs w:val="18"/>
          <w:lang w:val="pl-PL"/>
        </w:rPr>
        <w:t>Goodyear jest jedną z największych firm oponiarskich na świecie. Zatrudnia około 7</w:t>
      </w:r>
      <w:r w:rsidR="00162FE9" w:rsidRPr="00515D85">
        <w:rPr>
          <w:rFonts w:ascii="Barlow" w:hAnsi="Barlow"/>
          <w:sz w:val="18"/>
          <w:szCs w:val="18"/>
          <w:lang w:val="pl-PL"/>
        </w:rPr>
        <w:t>4</w:t>
      </w:r>
      <w:r w:rsidRPr="00515D85">
        <w:rPr>
          <w:rFonts w:ascii="Barlow" w:hAnsi="Barlow"/>
          <w:sz w:val="18"/>
          <w:szCs w:val="18"/>
          <w:lang w:val="pl-PL"/>
        </w:rPr>
        <w:t xml:space="preserve"> 000 osób i wytwarza swoje produkty w 5</w:t>
      </w:r>
      <w:r w:rsidR="00162FE9" w:rsidRPr="00515D85">
        <w:rPr>
          <w:rFonts w:ascii="Barlow" w:hAnsi="Barlow"/>
          <w:sz w:val="18"/>
          <w:szCs w:val="18"/>
          <w:lang w:val="pl-PL"/>
        </w:rPr>
        <w:t>7</w:t>
      </w:r>
      <w:r w:rsidRPr="00515D85">
        <w:rPr>
          <w:rFonts w:ascii="Barlow" w:hAnsi="Barlow"/>
          <w:sz w:val="18"/>
          <w:szCs w:val="18"/>
          <w:lang w:val="pl-PL"/>
        </w:rPr>
        <w:t xml:space="preserve"> zakładach w</w:t>
      </w:r>
      <w:r w:rsidR="00777069">
        <w:rPr>
          <w:rFonts w:ascii="Barlow" w:hAnsi="Barlow"/>
          <w:sz w:val="18"/>
          <w:szCs w:val="18"/>
          <w:lang w:val="pl-PL"/>
        </w:rPr>
        <w:t> </w:t>
      </w:r>
      <w:r w:rsidRPr="00515D85">
        <w:rPr>
          <w:rFonts w:ascii="Barlow" w:hAnsi="Barlow"/>
          <w:sz w:val="18"/>
          <w:szCs w:val="18"/>
          <w:lang w:val="pl-PL"/>
        </w:rPr>
        <w:t>23 krajach świata. Jej dwa ośrodki innowacyjności w Akron w stanie Ohio i w Colmar-Berg w Luksemburgu dążą do opracowywania najnowocześniejszych produktów i usług, które wyznaczają standardy technologiczne i eksploatacyjne dla całej branży. Więcej informacji o</w:t>
      </w:r>
      <w:r w:rsidR="00777069">
        <w:rPr>
          <w:rFonts w:ascii="Barlow" w:hAnsi="Barlow"/>
          <w:sz w:val="18"/>
          <w:szCs w:val="18"/>
          <w:lang w:val="pl-PL"/>
        </w:rPr>
        <w:t> </w:t>
      </w:r>
      <w:r w:rsidRPr="00515D85">
        <w:rPr>
          <w:rFonts w:ascii="Barlow" w:hAnsi="Barlow"/>
          <w:sz w:val="18"/>
          <w:szCs w:val="18"/>
          <w:lang w:val="pl-PL"/>
        </w:rPr>
        <w:t>firmie Goodyear i jej produktach można znaleźć na</w:t>
      </w:r>
      <w:r w:rsidR="00515D85">
        <w:rPr>
          <w:rFonts w:ascii="Barlow" w:hAnsi="Barlow"/>
          <w:sz w:val="18"/>
          <w:szCs w:val="18"/>
          <w:lang w:val="pl-PL"/>
        </w:rPr>
        <w:t xml:space="preserve"> </w:t>
      </w:r>
      <w:r w:rsidRPr="00515D85">
        <w:rPr>
          <w:rFonts w:ascii="Barlow" w:hAnsi="Barlow"/>
          <w:sz w:val="18"/>
          <w:szCs w:val="18"/>
          <w:lang w:val="pl-PL"/>
        </w:rPr>
        <w:t xml:space="preserve"> </w:t>
      </w:r>
      <w:hyperlink r:id="rId16" w:history="1">
        <w:r w:rsidR="00515D85" w:rsidRPr="006F54F6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 w:rsidR="00515D85">
        <w:rPr>
          <w:rFonts w:ascii="Barlow" w:hAnsi="Barlow"/>
          <w:lang w:val="pl-PL"/>
        </w:rPr>
        <w:t xml:space="preserve">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F337" w14:textId="77777777" w:rsidR="00AF1BCD" w:rsidRDefault="00AF1BCD">
      <w:pPr>
        <w:spacing w:after="0" w:line="240" w:lineRule="auto"/>
      </w:pPr>
      <w:r>
        <w:separator/>
      </w:r>
    </w:p>
    <w:p w14:paraId="687848F0" w14:textId="77777777" w:rsidR="00AF1BCD" w:rsidRDefault="00AF1BCD"/>
  </w:endnote>
  <w:endnote w:type="continuationSeparator" w:id="0">
    <w:p w14:paraId="4AB541AF" w14:textId="77777777" w:rsidR="00AF1BCD" w:rsidRDefault="00AF1BCD">
      <w:pPr>
        <w:spacing w:after="0" w:line="240" w:lineRule="auto"/>
      </w:pPr>
      <w:r>
        <w:continuationSeparator/>
      </w:r>
    </w:p>
    <w:p w14:paraId="26A5AA7F" w14:textId="77777777" w:rsidR="00AF1BCD" w:rsidRDefault="00AF1BCD"/>
  </w:endnote>
  <w:endnote w:type="continuationNotice" w:id="1">
    <w:p w14:paraId="2A85A4BD" w14:textId="77777777" w:rsidR="00AF1BCD" w:rsidRDefault="00AF1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ourier Screenplay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DCA7" w14:textId="77777777" w:rsidR="00AF1BCD" w:rsidRDefault="00AF1BCD">
      <w:pPr>
        <w:spacing w:after="0" w:line="240" w:lineRule="auto"/>
      </w:pPr>
      <w:r>
        <w:separator/>
      </w:r>
    </w:p>
    <w:p w14:paraId="14E0C35E" w14:textId="77777777" w:rsidR="00AF1BCD" w:rsidRDefault="00AF1BCD"/>
  </w:footnote>
  <w:footnote w:type="continuationSeparator" w:id="0">
    <w:p w14:paraId="42C0A249" w14:textId="77777777" w:rsidR="00AF1BCD" w:rsidRDefault="00AF1BCD">
      <w:pPr>
        <w:spacing w:after="0" w:line="240" w:lineRule="auto"/>
      </w:pPr>
      <w:r>
        <w:continuationSeparator/>
      </w:r>
    </w:p>
    <w:p w14:paraId="731E9166" w14:textId="77777777" w:rsidR="00AF1BCD" w:rsidRDefault="00AF1BCD"/>
  </w:footnote>
  <w:footnote w:type="continuationNotice" w:id="1">
    <w:p w14:paraId="4948DED8" w14:textId="77777777" w:rsidR="00AF1BCD" w:rsidRDefault="00AF1B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3406"/>
    <w:multiLevelType w:val="hybridMultilevel"/>
    <w:tmpl w:val="0C0ED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4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20FF4"/>
    <w:multiLevelType w:val="hybridMultilevel"/>
    <w:tmpl w:val="A7D4188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7" w15:restartNumberingAfterBreak="0">
    <w:nsid w:val="11411EAE"/>
    <w:multiLevelType w:val="hybridMultilevel"/>
    <w:tmpl w:val="9AF07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70AFC"/>
    <w:multiLevelType w:val="hybridMultilevel"/>
    <w:tmpl w:val="192AC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1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4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5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4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5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138BD"/>
    <w:multiLevelType w:val="hybridMultilevel"/>
    <w:tmpl w:val="B4165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2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3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4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8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9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7"/>
  </w:num>
  <w:num w:numId="2" w16cid:durableId="1435705712">
    <w:abstractNumId w:val="35"/>
  </w:num>
  <w:num w:numId="3" w16cid:durableId="879434669">
    <w:abstractNumId w:val="32"/>
  </w:num>
  <w:num w:numId="4" w16cid:durableId="537620543">
    <w:abstractNumId w:val="14"/>
  </w:num>
  <w:num w:numId="5" w16cid:durableId="768087668">
    <w:abstractNumId w:val="39"/>
  </w:num>
  <w:num w:numId="6" w16cid:durableId="1587301427">
    <w:abstractNumId w:val="16"/>
  </w:num>
  <w:num w:numId="7" w16cid:durableId="1996763630">
    <w:abstractNumId w:val="0"/>
  </w:num>
  <w:num w:numId="8" w16cid:durableId="321586523">
    <w:abstractNumId w:val="31"/>
  </w:num>
  <w:num w:numId="9" w16cid:durableId="1742408672">
    <w:abstractNumId w:val="20"/>
  </w:num>
  <w:num w:numId="10" w16cid:durableId="443889276">
    <w:abstractNumId w:val="5"/>
  </w:num>
  <w:num w:numId="11" w16cid:durableId="1460076955">
    <w:abstractNumId w:val="29"/>
  </w:num>
  <w:num w:numId="12" w16cid:durableId="605188748">
    <w:abstractNumId w:val="10"/>
  </w:num>
  <w:num w:numId="13" w16cid:durableId="1528517899">
    <w:abstractNumId w:val="27"/>
  </w:num>
  <w:num w:numId="14" w16cid:durableId="1598514742">
    <w:abstractNumId w:val="12"/>
  </w:num>
  <w:num w:numId="15" w16cid:durableId="2116945244">
    <w:abstractNumId w:val="1"/>
  </w:num>
  <w:num w:numId="16" w16cid:durableId="229579954">
    <w:abstractNumId w:val="25"/>
  </w:num>
  <w:num w:numId="17" w16cid:durableId="1927305721">
    <w:abstractNumId w:val="1"/>
  </w:num>
  <w:num w:numId="18" w16cid:durableId="190992867">
    <w:abstractNumId w:val="13"/>
  </w:num>
  <w:num w:numId="19" w16cid:durableId="423771677">
    <w:abstractNumId w:val="33"/>
  </w:num>
  <w:num w:numId="20" w16cid:durableId="1164012689">
    <w:abstractNumId w:val="21"/>
  </w:num>
  <w:num w:numId="21" w16cid:durableId="929705062">
    <w:abstractNumId w:val="24"/>
  </w:num>
  <w:num w:numId="22" w16cid:durableId="656344671">
    <w:abstractNumId w:val="22"/>
  </w:num>
  <w:num w:numId="23" w16cid:durableId="379330098">
    <w:abstractNumId w:val="11"/>
  </w:num>
  <w:num w:numId="24" w16cid:durableId="1800995325">
    <w:abstractNumId w:val="33"/>
  </w:num>
  <w:num w:numId="25" w16cid:durableId="1093673093">
    <w:abstractNumId w:val="13"/>
  </w:num>
  <w:num w:numId="26" w16cid:durableId="1271275662">
    <w:abstractNumId w:val="37"/>
  </w:num>
  <w:num w:numId="27" w16cid:durableId="1466584764">
    <w:abstractNumId w:val="23"/>
  </w:num>
  <w:num w:numId="28" w16cid:durableId="59715611">
    <w:abstractNumId w:val="19"/>
  </w:num>
  <w:num w:numId="29" w16cid:durableId="224418266">
    <w:abstractNumId w:val="28"/>
  </w:num>
  <w:num w:numId="30" w16cid:durableId="1838618516">
    <w:abstractNumId w:val="15"/>
  </w:num>
  <w:num w:numId="31" w16cid:durableId="1100101680">
    <w:abstractNumId w:val="4"/>
  </w:num>
  <w:num w:numId="32" w16cid:durableId="1237593043">
    <w:abstractNumId w:val="9"/>
  </w:num>
  <w:num w:numId="33" w16cid:durableId="2078625265">
    <w:abstractNumId w:val="36"/>
  </w:num>
  <w:num w:numId="34" w16cid:durableId="682588423">
    <w:abstractNumId w:val="30"/>
  </w:num>
  <w:num w:numId="35" w16cid:durableId="347757146">
    <w:abstractNumId w:val="3"/>
  </w:num>
  <w:num w:numId="36" w16cid:durableId="1499610712">
    <w:abstractNumId w:val="38"/>
  </w:num>
  <w:num w:numId="37" w16cid:durableId="795483855">
    <w:abstractNumId w:val="34"/>
  </w:num>
  <w:num w:numId="38" w16cid:durableId="11584207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00438697">
    <w:abstractNumId w:val="2"/>
  </w:num>
  <w:num w:numId="40" w16cid:durableId="347564472">
    <w:abstractNumId w:val="6"/>
  </w:num>
  <w:num w:numId="41" w16cid:durableId="1394541551">
    <w:abstractNumId w:val="8"/>
  </w:num>
  <w:num w:numId="42" w16cid:durableId="1069039978">
    <w:abstractNumId w:val="26"/>
  </w:num>
  <w:num w:numId="43" w16cid:durableId="57393092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15F96"/>
    <w:rsid w:val="000237E3"/>
    <w:rsid w:val="00032995"/>
    <w:rsid w:val="00033F2E"/>
    <w:rsid w:val="000363E5"/>
    <w:rsid w:val="0003693F"/>
    <w:rsid w:val="00050CBA"/>
    <w:rsid w:val="00051D45"/>
    <w:rsid w:val="0005591E"/>
    <w:rsid w:val="000564C0"/>
    <w:rsid w:val="00056C54"/>
    <w:rsid w:val="00057EB8"/>
    <w:rsid w:val="0006444D"/>
    <w:rsid w:val="000655AC"/>
    <w:rsid w:val="0006735E"/>
    <w:rsid w:val="00076D03"/>
    <w:rsid w:val="000822CB"/>
    <w:rsid w:val="00082481"/>
    <w:rsid w:val="00083CA4"/>
    <w:rsid w:val="00084723"/>
    <w:rsid w:val="00086CD3"/>
    <w:rsid w:val="00087FDA"/>
    <w:rsid w:val="00092276"/>
    <w:rsid w:val="000954E3"/>
    <w:rsid w:val="0009682D"/>
    <w:rsid w:val="00096A5B"/>
    <w:rsid w:val="00097143"/>
    <w:rsid w:val="000A44A5"/>
    <w:rsid w:val="000A5224"/>
    <w:rsid w:val="000A58BE"/>
    <w:rsid w:val="000A667E"/>
    <w:rsid w:val="000A6FFC"/>
    <w:rsid w:val="000B0E17"/>
    <w:rsid w:val="000B3164"/>
    <w:rsid w:val="000B363E"/>
    <w:rsid w:val="000B44D2"/>
    <w:rsid w:val="000B6902"/>
    <w:rsid w:val="000C2662"/>
    <w:rsid w:val="000C4ED4"/>
    <w:rsid w:val="000C6912"/>
    <w:rsid w:val="000D0622"/>
    <w:rsid w:val="000D09B3"/>
    <w:rsid w:val="000D2FAA"/>
    <w:rsid w:val="000D32D4"/>
    <w:rsid w:val="000E2DCF"/>
    <w:rsid w:val="000F1270"/>
    <w:rsid w:val="000F161C"/>
    <w:rsid w:val="000F3CA9"/>
    <w:rsid w:val="000F60D0"/>
    <w:rsid w:val="001032D4"/>
    <w:rsid w:val="001045F7"/>
    <w:rsid w:val="001049D0"/>
    <w:rsid w:val="001072A4"/>
    <w:rsid w:val="00107AD6"/>
    <w:rsid w:val="00111781"/>
    <w:rsid w:val="001122CA"/>
    <w:rsid w:val="00113DFA"/>
    <w:rsid w:val="00115536"/>
    <w:rsid w:val="00120DBC"/>
    <w:rsid w:val="001214D6"/>
    <w:rsid w:val="00121790"/>
    <w:rsid w:val="00122D3F"/>
    <w:rsid w:val="00122EB1"/>
    <w:rsid w:val="00124AA1"/>
    <w:rsid w:val="00126D1C"/>
    <w:rsid w:val="00127987"/>
    <w:rsid w:val="00130399"/>
    <w:rsid w:val="001317B8"/>
    <w:rsid w:val="00135C0B"/>
    <w:rsid w:val="00137BCF"/>
    <w:rsid w:val="00140CA8"/>
    <w:rsid w:val="00141748"/>
    <w:rsid w:val="00142DF6"/>
    <w:rsid w:val="00146F47"/>
    <w:rsid w:val="00153AD6"/>
    <w:rsid w:val="001541FB"/>
    <w:rsid w:val="00160801"/>
    <w:rsid w:val="00161844"/>
    <w:rsid w:val="00162FE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7C7"/>
    <w:rsid w:val="00187EF1"/>
    <w:rsid w:val="001905C0"/>
    <w:rsid w:val="00192A9E"/>
    <w:rsid w:val="001A047D"/>
    <w:rsid w:val="001A3E68"/>
    <w:rsid w:val="001B0354"/>
    <w:rsid w:val="001B45E9"/>
    <w:rsid w:val="001B46AC"/>
    <w:rsid w:val="001B6BD1"/>
    <w:rsid w:val="001C1F17"/>
    <w:rsid w:val="001C2483"/>
    <w:rsid w:val="001C3CCD"/>
    <w:rsid w:val="001C41BC"/>
    <w:rsid w:val="001C7838"/>
    <w:rsid w:val="001D053B"/>
    <w:rsid w:val="001D2EF8"/>
    <w:rsid w:val="001D4370"/>
    <w:rsid w:val="001D4A5A"/>
    <w:rsid w:val="001D4D9D"/>
    <w:rsid w:val="001D67EA"/>
    <w:rsid w:val="001D7AF5"/>
    <w:rsid w:val="001E4837"/>
    <w:rsid w:val="001E5E1E"/>
    <w:rsid w:val="001F4B0E"/>
    <w:rsid w:val="001F50B1"/>
    <w:rsid w:val="00200F41"/>
    <w:rsid w:val="002011F9"/>
    <w:rsid w:val="002031BF"/>
    <w:rsid w:val="00204012"/>
    <w:rsid w:val="00204E16"/>
    <w:rsid w:val="00210D5F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32C3"/>
    <w:rsid w:val="00240F10"/>
    <w:rsid w:val="00242AD3"/>
    <w:rsid w:val="002433B9"/>
    <w:rsid w:val="00244684"/>
    <w:rsid w:val="00246532"/>
    <w:rsid w:val="00246B65"/>
    <w:rsid w:val="002562D9"/>
    <w:rsid w:val="002603DE"/>
    <w:rsid w:val="002615A2"/>
    <w:rsid w:val="002678CC"/>
    <w:rsid w:val="00267BAF"/>
    <w:rsid w:val="00271054"/>
    <w:rsid w:val="0027158C"/>
    <w:rsid w:val="00271FED"/>
    <w:rsid w:val="0027230D"/>
    <w:rsid w:val="002750CE"/>
    <w:rsid w:val="002761EA"/>
    <w:rsid w:val="0027688C"/>
    <w:rsid w:val="00276AC9"/>
    <w:rsid w:val="00276BBC"/>
    <w:rsid w:val="002831F2"/>
    <w:rsid w:val="0028425A"/>
    <w:rsid w:val="00287F3D"/>
    <w:rsid w:val="00290A75"/>
    <w:rsid w:val="00291E29"/>
    <w:rsid w:val="00292D66"/>
    <w:rsid w:val="00294841"/>
    <w:rsid w:val="00296123"/>
    <w:rsid w:val="002976EC"/>
    <w:rsid w:val="002A2E2E"/>
    <w:rsid w:val="002A400A"/>
    <w:rsid w:val="002A443B"/>
    <w:rsid w:val="002B0855"/>
    <w:rsid w:val="002B21BF"/>
    <w:rsid w:val="002B5A73"/>
    <w:rsid w:val="002B5AB2"/>
    <w:rsid w:val="002C3759"/>
    <w:rsid w:val="002C44CE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06D33"/>
    <w:rsid w:val="00306F0A"/>
    <w:rsid w:val="0031089D"/>
    <w:rsid w:val="003123F8"/>
    <w:rsid w:val="003153E5"/>
    <w:rsid w:val="003164E7"/>
    <w:rsid w:val="00317266"/>
    <w:rsid w:val="003173C5"/>
    <w:rsid w:val="00325BC2"/>
    <w:rsid w:val="00326285"/>
    <w:rsid w:val="00332C4F"/>
    <w:rsid w:val="0033349F"/>
    <w:rsid w:val="003352CC"/>
    <w:rsid w:val="003356EA"/>
    <w:rsid w:val="0034297F"/>
    <w:rsid w:val="00347E87"/>
    <w:rsid w:val="00352451"/>
    <w:rsid w:val="00353146"/>
    <w:rsid w:val="003533A5"/>
    <w:rsid w:val="00354CAB"/>
    <w:rsid w:val="003551D9"/>
    <w:rsid w:val="00356CA2"/>
    <w:rsid w:val="00357EE3"/>
    <w:rsid w:val="003608C1"/>
    <w:rsid w:val="0036280A"/>
    <w:rsid w:val="003820D3"/>
    <w:rsid w:val="00382A02"/>
    <w:rsid w:val="00386009"/>
    <w:rsid w:val="0039184D"/>
    <w:rsid w:val="0039769B"/>
    <w:rsid w:val="003A143B"/>
    <w:rsid w:val="003A4529"/>
    <w:rsid w:val="003A7209"/>
    <w:rsid w:val="003A7569"/>
    <w:rsid w:val="003B1C84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D632D"/>
    <w:rsid w:val="003E1893"/>
    <w:rsid w:val="003E3F94"/>
    <w:rsid w:val="003E41B9"/>
    <w:rsid w:val="003E4501"/>
    <w:rsid w:val="003E4E6B"/>
    <w:rsid w:val="003E6799"/>
    <w:rsid w:val="003E6C39"/>
    <w:rsid w:val="003F2AD1"/>
    <w:rsid w:val="003F581F"/>
    <w:rsid w:val="003F5CE1"/>
    <w:rsid w:val="003F64B6"/>
    <w:rsid w:val="00401063"/>
    <w:rsid w:val="00403242"/>
    <w:rsid w:val="00406401"/>
    <w:rsid w:val="00413550"/>
    <w:rsid w:val="00415AD5"/>
    <w:rsid w:val="00416719"/>
    <w:rsid w:val="00416C0A"/>
    <w:rsid w:val="0041767C"/>
    <w:rsid w:val="004202F6"/>
    <w:rsid w:val="00421453"/>
    <w:rsid w:val="00423995"/>
    <w:rsid w:val="0042670A"/>
    <w:rsid w:val="004302B2"/>
    <w:rsid w:val="00440911"/>
    <w:rsid w:val="004459BB"/>
    <w:rsid w:val="00447293"/>
    <w:rsid w:val="00451E25"/>
    <w:rsid w:val="0045337F"/>
    <w:rsid w:val="00454A98"/>
    <w:rsid w:val="00457525"/>
    <w:rsid w:val="00457C3B"/>
    <w:rsid w:val="0046271E"/>
    <w:rsid w:val="00462C3B"/>
    <w:rsid w:val="00465EA0"/>
    <w:rsid w:val="004668AD"/>
    <w:rsid w:val="00470542"/>
    <w:rsid w:val="00473D2B"/>
    <w:rsid w:val="00474919"/>
    <w:rsid w:val="0047710E"/>
    <w:rsid w:val="0048263E"/>
    <w:rsid w:val="0048348F"/>
    <w:rsid w:val="00485638"/>
    <w:rsid w:val="004857F7"/>
    <w:rsid w:val="00487E64"/>
    <w:rsid w:val="004901D0"/>
    <w:rsid w:val="0049257D"/>
    <w:rsid w:val="004959AA"/>
    <w:rsid w:val="004965FF"/>
    <w:rsid w:val="004A1659"/>
    <w:rsid w:val="004A44FF"/>
    <w:rsid w:val="004B28E2"/>
    <w:rsid w:val="004B41C8"/>
    <w:rsid w:val="004B6156"/>
    <w:rsid w:val="004C2BBF"/>
    <w:rsid w:val="004C46CE"/>
    <w:rsid w:val="004C4E9A"/>
    <w:rsid w:val="004C5C5D"/>
    <w:rsid w:val="004D5872"/>
    <w:rsid w:val="004E488D"/>
    <w:rsid w:val="004F48C3"/>
    <w:rsid w:val="004F6F83"/>
    <w:rsid w:val="004F7785"/>
    <w:rsid w:val="00510556"/>
    <w:rsid w:val="00512723"/>
    <w:rsid w:val="005158FF"/>
    <w:rsid w:val="00515D85"/>
    <w:rsid w:val="005172BF"/>
    <w:rsid w:val="0052011B"/>
    <w:rsid w:val="005202C1"/>
    <w:rsid w:val="005227E0"/>
    <w:rsid w:val="00526588"/>
    <w:rsid w:val="0052691B"/>
    <w:rsid w:val="005270AD"/>
    <w:rsid w:val="00533747"/>
    <w:rsid w:val="00535750"/>
    <w:rsid w:val="00535A1A"/>
    <w:rsid w:val="00537A02"/>
    <w:rsid w:val="00537A32"/>
    <w:rsid w:val="005400D9"/>
    <w:rsid w:val="0054579C"/>
    <w:rsid w:val="00551233"/>
    <w:rsid w:val="00552403"/>
    <w:rsid w:val="005626AF"/>
    <w:rsid w:val="00563CE9"/>
    <w:rsid w:val="00566367"/>
    <w:rsid w:val="005669EC"/>
    <w:rsid w:val="00573894"/>
    <w:rsid w:val="005748A1"/>
    <w:rsid w:val="00577EBB"/>
    <w:rsid w:val="00582CFB"/>
    <w:rsid w:val="00587029"/>
    <w:rsid w:val="00595CE8"/>
    <w:rsid w:val="005A0587"/>
    <w:rsid w:val="005A1E87"/>
    <w:rsid w:val="005A3A2A"/>
    <w:rsid w:val="005A6643"/>
    <w:rsid w:val="005B06F8"/>
    <w:rsid w:val="005B0EA9"/>
    <w:rsid w:val="005B15CD"/>
    <w:rsid w:val="005B60FE"/>
    <w:rsid w:val="005B638D"/>
    <w:rsid w:val="005B73AF"/>
    <w:rsid w:val="005C050B"/>
    <w:rsid w:val="005C0E47"/>
    <w:rsid w:val="005C432D"/>
    <w:rsid w:val="005C5F2E"/>
    <w:rsid w:val="005D0CBA"/>
    <w:rsid w:val="005D3F8A"/>
    <w:rsid w:val="005D4DA9"/>
    <w:rsid w:val="005D506E"/>
    <w:rsid w:val="005D61EA"/>
    <w:rsid w:val="005D64EC"/>
    <w:rsid w:val="005E129C"/>
    <w:rsid w:val="005E428F"/>
    <w:rsid w:val="005E48BC"/>
    <w:rsid w:val="005E51F8"/>
    <w:rsid w:val="005E621A"/>
    <w:rsid w:val="005E6F94"/>
    <w:rsid w:val="005F0A2E"/>
    <w:rsid w:val="005F14EB"/>
    <w:rsid w:val="005F3114"/>
    <w:rsid w:val="00603BB1"/>
    <w:rsid w:val="006041BF"/>
    <w:rsid w:val="00605629"/>
    <w:rsid w:val="0060603C"/>
    <w:rsid w:val="0060740C"/>
    <w:rsid w:val="00611389"/>
    <w:rsid w:val="006139E7"/>
    <w:rsid w:val="00614CF7"/>
    <w:rsid w:val="006174A4"/>
    <w:rsid w:val="00622AC8"/>
    <w:rsid w:val="00623FA5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6038A"/>
    <w:rsid w:val="00664447"/>
    <w:rsid w:val="00665226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F81"/>
    <w:rsid w:val="006A0B54"/>
    <w:rsid w:val="006A5337"/>
    <w:rsid w:val="006B446C"/>
    <w:rsid w:val="006B63A6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6F7E16"/>
    <w:rsid w:val="00702D3D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16C41"/>
    <w:rsid w:val="007214EE"/>
    <w:rsid w:val="00721568"/>
    <w:rsid w:val="00722513"/>
    <w:rsid w:val="00723FDA"/>
    <w:rsid w:val="007253D2"/>
    <w:rsid w:val="00726DE3"/>
    <w:rsid w:val="007326C0"/>
    <w:rsid w:val="00733180"/>
    <w:rsid w:val="00734043"/>
    <w:rsid w:val="00741644"/>
    <w:rsid w:val="007421E5"/>
    <w:rsid w:val="0074348F"/>
    <w:rsid w:val="00745BCD"/>
    <w:rsid w:val="00750131"/>
    <w:rsid w:val="00750893"/>
    <w:rsid w:val="007560A6"/>
    <w:rsid w:val="00764954"/>
    <w:rsid w:val="00764F6B"/>
    <w:rsid w:val="007720A5"/>
    <w:rsid w:val="00773BC9"/>
    <w:rsid w:val="007744F3"/>
    <w:rsid w:val="00777069"/>
    <w:rsid w:val="00777110"/>
    <w:rsid w:val="00781DE0"/>
    <w:rsid w:val="0078362C"/>
    <w:rsid w:val="00787A5D"/>
    <w:rsid w:val="00790EB7"/>
    <w:rsid w:val="0079498F"/>
    <w:rsid w:val="007A02B2"/>
    <w:rsid w:val="007A040C"/>
    <w:rsid w:val="007A0931"/>
    <w:rsid w:val="007A28C5"/>
    <w:rsid w:val="007A4862"/>
    <w:rsid w:val="007A6F70"/>
    <w:rsid w:val="007B631D"/>
    <w:rsid w:val="007B680C"/>
    <w:rsid w:val="007B7830"/>
    <w:rsid w:val="007B7986"/>
    <w:rsid w:val="007C1C7B"/>
    <w:rsid w:val="007C4958"/>
    <w:rsid w:val="007C563C"/>
    <w:rsid w:val="007D0047"/>
    <w:rsid w:val="007D13EA"/>
    <w:rsid w:val="007D174F"/>
    <w:rsid w:val="007D1801"/>
    <w:rsid w:val="007D190D"/>
    <w:rsid w:val="007D4FB0"/>
    <w:rsid w:val="007D7CD3"/>
    <w:rsid w:val="007E230E"/>
    <w:rsid w:val="007E3F3B"/>
    <w:rsid w:val="007E5E80"/>
    <w:rsid w:val="007F12AB"/>
    <w:rsid w:val="007F55FF"/>
    <w:rsid w:val="007F7D85"/>
    <w:rsid w:val="008003FC"/>
    <w:rsid w:val="00801C7D"/>
    <w:rsid w:val="00802566"/>
    <w:rsid w:val="008039E2"/>
    <w:rsid w:val="00803E03"/>
    <w:rsid w:val="00806D91"/>
    <w:rsid w:val="00806F69"/>
    <w:rsid w:val="00811035"/>
    <w:rsid w:val="008120F8"/>
    <w:rsid w:val="0082054F"/>
    <w:rsid w:val="00822CDA"/>
    <w:rsid w:val="008233B6"/>
    <w:rsid w:val="00824375"/>
    <w:rsid w:val="008319AD"/>
    <w:rsid w:val="008321E5"/>
    <w:rsid w:val="00832958"/>
    <w:rsid w:val="00836384"/>
    <w:rsid w:val="00837E37"/>
    <w:rsid w:val="0085262B"/>
    <w:rsid w:val="00852AD6"/>
    <w:rsid w:val="008548FE"/>
    <w:rsid w:val="00857B61"/>
    <w:rsid w:val="0087143E"/>
    <w:rsid w:val="008730C3"/>
    <w:rsid w:val="008769B6"/>
    <w:rsid w:val="00881549"/>
    <w:rsid w:val="00881F2A"/>
    <w:rsid w:val="008843E3"/>
    <w:rsid w:val="00884EC3"/>
    <w:rsid w:val="008878B9"/>
    <w:rsid w:val="008919A2"/>
    <w:rsid w:val="00892E9C"/>
    <w:rsid w:val="008A3B7D"/>
    <w:rsid w:val="008A6D4A"/>
    <w:rsid w:val="008B0C7F"/>
    <w:rsid w:val="008B198A"/>
    <w:rsid w:val="008B1DA2"/>
    <w:rsid w:val="008B209E"/>
    <w:rsid w:val="008B691A"/>
    <w:rsid w:val="008B7F90"/>
    <w:rsid w:val="008C0E98"/>
    <w:rsid w:val="008C2AFB"/>
    <w:rsid w:val="008C7A69"/>
    <w:rsid w:val="008C7C73"/>
    <w:rsid w:val="008D1A76"/>
    <w:rsid w:val="008D201E"/>
    <w:rsid w:val="008D44EC"/>
    <w:rsid w:val="008D6E95"/>
    <w:rsid w:val="008D7E3E"/>
    <w:rsid w:val="008E168C"/>
    <w:rsid w:val="008E1ECB"/>
    <w:rsid w:val="008E259E"/>
    <w:rsid w:val="008E387A"/>
    <w:rsid w:val="008E525E"/>
    <w:rsid w:val="008E6EAB"/>
    <w:rsid w:val="008E7CFE"/>
    <w:rsid w:val="008F0782"/>
    <w:rsid w:val="008F1281"/>
    <w:rsid w:val="008F1834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00D"/>
    <w:rsid w:val="00924701"/>
    <w:rsid w:val="00927C6D"/>
    <w:rsid w:val="009330B3"/>
    <w:rsid w:val="00933A72"/>
    <w:rsid w:val="0093412C"/>
    <w:rsid w:val="009348A4"/>
    <w:rsid w:val="00941B44"/>
    <w:rsid w:val="00945725"/>
    <w:rsid w:val="00946641"/>
    <w:rsid w:val="00950B8C"/>
    <w:rsid w:val="00954E91"/>
    <w:rsid w:val="00957FAD"/>
    <w:rsid w:val="00960DA0"/>
    <w:rsid w:val="00961425"/>
    <w:rsid w:val="009631A4"/>
    <w:rsid w:val="009636BB"/>
    <w:rsid w:val="00964A0B"/>
    <w:rsid w:val="00965BB9"/>
    <w:rsid w:val="00973556"/>
    <w:rsid w:val="00974E4D"/>
    <w:rsid w:val="009753B0"/>
    <w:rsid w:val="00975BE6"/>
    <w:rsid w:val="00977095"/>
    <w:rsid w:val="00980FA7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056"/>
    <w:rsid w:val="009C229E"/>
    <w:rsid w:val="009C4F69"/>
    <w:rsid w:val="009D0EB7"/>
    <w:rsid w:val="009D7F79"/>
    <w:rsid w:val="009E0421"/>
    <w:rsid w:val="009E0468"/>
    <w:rsid w:val="009E4788"/>
    <w:rsid w:val="009F0C94"/>
    <w:rsid w:val="009F4BC6"/>
    <w:rsid w:val="009F7349"/>
    <w:rsid w:val="009F7478"/>
    <w:rsid w:val="00A002B0"/>
    <w:rsid w:val="00A01A72"/>
    <w:rsid w:val="00A0201D"/>
    <w:rsid w:val="00A033B8"/>
    <w:rsid w:val="00A050F5"/>
    <w:rsid w:val="00A05687"/>
    <w:rsid w:val="00A140B4"/>
    <w:rsid w:val="00A15353"/>
    <w:rsid w:val="00A23B78"/>
    <w:rsid w:val="00A27402"/>
    <w:rsid w:val="00A27F8A"/>
    <w:rsid w:val="00A314FB"/>
    <w:rsid w:val="00A338DF"/>
    <w:rsid w:val="00A34135"/>
    <w:rsid w:val="00A3612F"/>
    <w:rsid w:val="00A37485"/>
    <w:rsid w:val="00A407CA"/>
    <w:rsid w:val="00A40ACF"/>
    <w:rsid w:val="00A418B8"/>
    <w:rsid w:val="00A42238"/>
    <w:rsid w:val="00A430A5"/>
    <w:rsid w:val="00A44442"/>
    <w:rsid w:val="00A452B3"/>
    <w:rsid w:val="00A552FF"/>
    <w:rsid w:val="00A56677"/>
    <w:rsid w:val="00A745D4"/>
    <w:rsid w:val="00A75474"/>
    <w:rsid w:val="00A76651"/>
    <w:rsid w:val="00A8032C"/>
    <w:rsid w:val="00A80FB4"/>
    <w:rsid w:val="00A81275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148E"/>
    <w:rsid w:val="00AA3C87"/>
    <w:rsid w:val="00AB326E"/>
    <w:rsid w:val="00AB741E"/>
    <w:rsid w:val="00AC4B81"/>
    <w:rsid w:val="00AC635F"/>
    <w:rsid w:val="00AC6364"/>
    <w:rsid w:val="00AC7F32"/>
    <w:rsid w:val="00AD4D8F"/>
    <w:rsid w:val="00AD56D5"/>
    <w:rsid w:val="00AD630C"/>
    <w:rsid w:val="00AE324E"/>
    <w:rsid w:val="00AF026E"/>
    <w:rsid w:val="00AF15CE"/>
    <w:rsid w:val="00AF1BCD"/>
    <w:rsid w:val="00AF2C44"/>
    <w:rsid w:val="00B025E5"/>
    <w:rsid w:val="00B10002"/>
    <w:rsid w:val="00B10EFE"/>
    <w:rsid w:val="00B11BF8"/>
    <w:rsid w:val="00B13C4D"/>
    <w:rsid w:val="00B14586"/>
    <w:rsid w:val="00B14725"/>
    <w:rsid w:val="00B14BE7"/>
    <w:rsid w:val="00B17ED7"/>
    <w:rsid w:val="00B21C1F"/>
    <w:rsid w:val="00B2416A"/>
    <w:rsid w:val="00B24DF8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51C3F"/>
    <w:rsid w:val="00B60255"/>
    <w:rsid w:val="00B63660"/>
    <w:rsid w:val="00B6419C"/>
    <w:rsid w:val="00B6668B"/>
    <w:rsid w:val="00B66BC8"/>
    <w:rsid w:val="00B70FF0"/>
    <w:rsid w:val="00B7518E"/>
    <w:rsid w:val="00B76905"/>
    <w:rsid w:val="00B779AE"/>
    <w:rsid w:val="00B836B9"/>
    <w:rsid w:val="00B85382"/>
    <w:rsid w:val="00B86CC7"/>
    <w:rsid w:val="00B87D00"/>
    <w:rsid w:val="00B87FDB"/>
    <w:rsid w:val="00B90B50"/>
    <w:rsid w:val="00B92094"/>
    <w:rsid w:val="00B939B8"/>
    <w:rsid w:val="00B9658F"/>
    <w:rsid w:val="00B973F7"/>
    <w:rsid w:val="00BA36EB"/>
    <w:rsid w:val="00BA62BE"/>
    <w:rsid w:val="00BB2CA1"/>
    <w:rsid w:val="00BC3861"/>
    <w:rsid w:val="00BC3B9B"/>
    <w:rsid w:val="00BC3CA1"/>
    <w:rsid w:val="00BD0252"/>
    <w:rsid w:val="00BD0C81"/>
    <w:rsid w:val="00BD1108"/>
    <w:rsid w:val="00BD3566"/>
    <w:rsid w:val="00BD36D6"/>
    <w:rsid w:val="00BD3A77"/>
    <w:rsid w:val="00BD523D"/>
    <w:rsid w:val="00BD6556"/>
    <w:rsid w:val="00BD7E1D"/>
    <w:rsid w:val="00BD7E9E"/>
    <w:rsid w:val="00BE324F"/>
    <w:rsid w:val="00BE7520"/>
    <w:rsid w:val="00BF04D0"/>
    <w:rsid w:val="00BF1237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D08"/>
    <w:rsid w:val="00C1790D"/>
    <w:rsid w:val="00C218E5"/>
    <w:rsid w:val="00C25673"/>
    <w:rsid w:val="00C264A8"/>
    <w:rsid w:val="00C27ED3"/>
    <w:rsid w:val="00C31B4C"/>
    <w:rsid w:val="00C32DD7"/>
    <w:rsid w:val="00C35A09"/>
    <w:rsid w:val="00C35CBE"/>
    <w:rsid w:val="00C37397"/>
    <w:rsid w:val="00C406AF"/>
    <w:rsid w:val="00C435FF"/>
    <w:rsid w:val="00C43E0A"/>
    <w:rsid w:val="00C44CE8"/>
    <w:rsid w:val="00C4755D"/>
    <w:rsid w:val="00C47CB4"/>
    <w:rsid w:val="00C47CC4"/>
    <w:rsid w:val="00C52323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3B35"/>
    <w:rsid w:val="00CA511B"/>
    <w:rsid w:val="00CB00B5"/>
    <w:rsid w:val="00CB14EF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D51D8"/>
    <w:rsid w:val="00CE0992"/>
    <w:rsid w:val="00CE0F21"/>
    <w:rsid w:val="00CE1384"/>
    <w:rsid w:val="00CE1D85"/>
    <w:rsid w:val="00CE6BA6"/>
    <w:rsid w:val="00CF086C"/>
    <w:rsid w:val="00CF1C44"/>
    <w:rsid w:val="00CF3EDD"/>
    <w:rsid w:val="00CF5C7F"/>
    <w:rsid w:val="00D042C0"/>
    <w:rsid w:val="00D044B5"/>
    <w:rsid w:val="00D06CA0"/>
    <w:rsid w:val="00D07C17"/>
    <w:rsid w:val="00D167FB"/>
    <w:rsid w:val="00D2280C"/>
    <w:rsid w:val="00D30921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67378"/>
    <w:rsid w:val="00D70C63"/>
    <w:rsid w:val="00D72EED"/>
    <w:rsid w:val="00D74F60"/>
    <w:rsid w:val="00D77617"/>
    <w:rsid w:val="00D80D7C"/>
    <w:rsid w:val="00D81AD6"/>
    <w:rsid w:val="00D81BF6"/>
    <w:rsid w:val="00D8312A"/>
    <w:rsid w:val="00D85165"/>
    <w:rsid w:val="00D85997"/>
    <w:rsid w:val="00D90D69"/>
    <w:rsid w:val="00D92D4E"/>
    <w:rsid w:val="00D93E12"/>
    <w:rsid w:val="00D97EDA"/>
    <w:rsid w:val="00DA002E"/>
    <w:rsid w:val="00DA0C40"/>
    <w:rsid w:val="00DA40EF"/>
    <w:rsid w:val="00DA6D20"/>
    <w:rsid w:val="00DB2141"/>
    <w:rsid w:val="00DB3CC1"/>
    <w:rsid w:val="00DB54BD"/>
    <w:rsid w:val="00DC0FE5"/>
    <w:rsid w:val="00DC4D66"/>
    <w:rsid w:val="00DC5F98"/>
    <w:rsid w:val="00DC6ECA"/>
    <w:rsid w:val="00DD0D9F"/>
    <w:rsid w:val="00DD0FFA"/>
    <w:rsid w:val="00DD1FAB"/>
    <w:rsid w:val="00DD2EB2"/>
    <w:rsid w:val="00DD3BF7"/>
    <w:rsid w:val="00DD554E"/>
    <w:rsid w:val="00DE0191"/>
    <w:rsid w:val="00DE2F2F"/>
    <w:rsid w:val="00DE2F32"/>
    <w:rsid w:val="00DE32B0"/>
    <w:rsid w:val="00DE47B4"/>
    <w:rsid w:val="00DF0817"/>
    <w:rsid w:val="00DF0FDF"/>
    <w:rsid w:val="00DF4C83"/>
    <w:rsid w:val="00E044EB"/>
    <w:rsid w:val="00E04874"/>
    <w:rsid w:val="00E10D1E"/>
    <w:rsid w:val="00E14AD9"/>
    <w:rsid w:val="00E213BB"/>
    <w:rsid w:val="00E22845"/>
    <w:rsid w:val="00E235C9"/>
    <w:rsid w:val="00E26CB4"/>
    <w:rsid w:val="00E277A8"/>
    <w:rsid w:val="00E27CDD"/>
    <w:rsid w:val="00E32518"/>
    <w:rsid w:val="00E32D42"/>
    <w:rsid w:val="00E3378D"/>
    <w:rsid w:val="00E34DA6"/>
    <w:rsid w:val="00E4059B"/>
    <w:rsid w:val="00E40E99"/>
    <w:rsid w:val="00E410AE"/>
    <w:rsid w:val="00E42332"/>
    <w:rsid w:val="00E42838"/>
    <w:rsid w:val="00E47806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D86"/>
    <w:rsid w:val="00E90F56"/>
    <w:rsid w:val="00E9373E"/>
    <w:rsid w:val="00E937DB"/>
    <w:rsid w:val="00E93DFC"/>
    <w:rsid w:val="00E951CB"/>
    <w:rsid w:val="00EA26F8"/>
    <w:rsid w:val="00EA2DC7"/>
    <w:rsid w:val="00EA5B26"/>
    <w:rsid w:val="00EA6F4F"/>
    <w:rsid w:val="00EA7B7D"/>
    <w:rsid w:val="00EB2953"/>
    <w:rsid w:val="00EB3BF6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8D9"/>
    <w:rsid w:val="00ED4E89"/>
    <w:rsid w:val="00ED78AC"/>
    <w:rsid w:val="00ED7DC9"/>
    <w:rsid w:val="00EE1255"/>
    <w:rsid w:val="00EE168F"/>
    <w:rsid w:val="00EE17CD"/>
    <w:rsid w:val="00EE1A07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F02617"/>
    <w:rsid w:val="00F0298C"/>
    <w:rsid w:val="00F02B6C"/>
    <w:rsid w:val="00F052AB"/>
    <w:rsid w:val="00F05324"/>
    <w:rsid w:val="00F077E9"/>
    <w:rsid w:val="00F07A7E"/>
    <w:rsid w:val="00F1536D"/>
    <w:rsid w:val="00F20053"/>
    <w:rsid w:val="00F22154"/>
    <w:rsid w:val="00F246A6"/>
    <w:rsid w:val="00F26975"/>
    <w:rsid w:val="00F26B56"/>
    <w:rsid w:val="00F26B8E"/>
    <w:rsid w:val="00F273B6"/>
    <w:rsid w:val="00F274AA"/>
    <w:rsid w:val="00F27AAA"/>
    <w:rsid w:val="00F315A1"/>
    <w:rsid w:val="00F3177C"/>
    <w:rsid w:val="00F33CED"/>
    <w:rsid w:val="00F424D4"/>
    <w:rsid w:val="00F432F0"/>
    <w:rsid w:val="00F43AE3"/>
    <w:rsid w:val="00F45828"/>
    <w:rsid w:val="00F46D07"/>
    <w:rsid w:val="00F5073E"/>
    <w:rsid w:val="00F526E3"/>
    <w:rsid w:val="00F5491E"/>
    <w:rsid w:val="00F57325"/>
    <w:rsid w:val="00F57BF6"/>
    <w:rsid w:val="00F62021"/>
    <w:rsid w:val="00F6216E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2E06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1F5"/>
    <w:rsid w:val="00FA7865"/>
    <w:rsid w:val="00FB0DCD"/>
    <w:rsid w:val="00FB1A6B"/>
    <w:rsid w:val="00FC2B78"/>
    <w:rsid w:val="00FD2A90"/>
    <w:rsid w:val="00FD6794"/>
    <w:rsid w:val="00FD7F6B"/>
    <w:rsid w:val="00FE3C79"/>
    <w:rsid w:val="00FE4A6C"/>
    <w:rsid w:val="00FE5FAC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goodyear.eu/pl-pl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AE211-1B73-4FA1-9DF4-7B310FD41A43}">
  <ds:schemaRefs>
    <ds:schemaRef ds:uri="ed378335-d81c-4ec9-a1f3-bf1fdb3029d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fa53e931-e3d9-4661-8c9b-ead345680ef3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11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Garucka-Kubajek</cp:lastModifiedBy>
  <cp:revision>4</cp:revision>
  <cp:lastPrinted>2023-12-14T10:31:00Z</cp:lastPrinted>
  <dcterms:created xsi:type="dcterms:W3CDTF">2023-12-14T10:28:00Z</dcterms:created>
  <dcterms:modified xsi:type="dcterms:W3CDTF">2023-12-14T10:39:00Z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